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B1" w:rsidRDefault="00350DB1" w:rsidP="005623E0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F4D35" w:rsidRPr="00F051F0" w:rsidRDefault="004F4D35" w:rsidP="004F4D35">
      <w:pPr>
        <w:contextualSpacing/>
        <w:jc w:val="center"/>
      </w:pPr>
      <w:r>
        <w:rPr>
          <w:noProof/>
        </w:rPr>
        <w:drawing>
          <wp:inline distT="0" distB="0" distL="0" distR="0">
            <wp:extent cx="700405" cy="795655"/>
            <wp:effectExtent l="19050" t="0" r="444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35" w:rsidRPr="00F051F0" w:rsidRDefault="004F4D35" w:rsidP="004F4D35">
      <w:pPr>
        <w:contextualSpacing/>
        <w:jc w:val="center"/>
      </w:pPr>
      <w:r w:rsidRPr="007722A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</w:p>
    <w:p w:rsidR="004F4D35" w:rsidRPr="007722AD" w:rsidRDefault="004F4D35" w:rsidP="004F4D35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4F4D35" w:rsidRDefault="004F4D35" w:rsidP="004F4D3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722AD">
        <w:rPr>
          <w:rFonts w:ascii="Times New Roman" w:hAnsi="Times New Roman"/>
          <w:sz w:val="28"/>
          <w:szCs w:val="28"/>
        </w:rPr>
        <w:t>главы администрации</w:t>
      </w:r>
    </w:p>
    <w:p w:rsidR="004F4D35" w:rsidRPr="0096368B" w:rsidRDefault="004F4D35" w:rsidP="004F4D35">
      <w:pPr>
        <w:tabs>
          <w:tab w:val="left" w:pos="3060"/>
          <w:tab w:val="left" w:pos="4140"/>
        </w:tabs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F4D35" w:rsidRPr="000D18C9" w:rsidRDefault="00EF45D1" w:rsidP="004F4D35">
      <w:pPr>
        <w:tabs>
          <w:tab w:val="left" w:pos="3060"/>
          <w:tab w:val="left" w:pos="4140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 октября   </w:t>
      </w:r>
      <w:r w:rsidR="004F4D35" w:rsidRPr="000D18C9">
        <w:rPr>
          <w:rFonts w:ascii="Times New Roman" w:hAnsi="Times New Roman" w:cs="Times New Roman"/>
          <w:sz w:val="28"/>
          <w:szCs w:val="28"/>
        </w:rPr>
        <w:t>2015 г.</w:t>
      </w:r>
      <w:r w:rsidR="004F4D35" w:rsidRPr="000D18C9">
        <w:rPr>
          <w:rFonts w:ascii="Times New Roman" w:hAnsi="Times New Roman" w:cs="Times New Roman"/>
          <w:sz w:val="28"/>
          <w:szCs w:val="28"/>
        </w:rPr>
        <w:tab/>
      </w:r>
      <w:r w:rsidR="004F4D35" w:rsidRPr="000D18C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F4D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4D35" w:rsidRPr="000D18C9">
        <w:rPr>
          <w:rFonts w:ascii="Times New Roman" w:hAnsi="Times New Roman" w:cs="Times New Roman"/>
          <w:sz w:val="28"/>
          <w:szCs w:val="28"/>
        </w:rPr>
        <w:t xml:space="preserve">   </w:t>
      </w:r>
      <w:r w:rsidR="004F4D35">
        <w:rPr>
          <w:rFonts w:ascii="Times New Roman" w:hAnsi="Times New Roman" w:cs="Times New Roman"/>
          <w:sz w:val="28"/>
          <w:szCs w:val="28"/>
        </w:rPr>
        <w:t xml:space="preserve">        </w:t>
      </w:r>
      <w:r w:rsidR="004F4D35" w:rsidRPr="000D18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541-р</w:t>
      </w:r>
    </w:p>
    <w:p w:rsidR="004F4D35" w:rsidRPr="000D18C9" w:rsidRDefault="004F4D35" w:rsidP="004F4D35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F4D35" w:rsidRPr="00145288" w:rsidRDefault="004F4D35" w:rsidP="004F4D35">
      <w:pPr>
        <w:spacing w:line="2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145288">
        <w:rPr>
          <w:rFonts w:ascii="Times New Roman" w:hAnsi="Times New Roman" w:cs="Times New Roman"/>
          <w:sz w:val="26"/>
          <w:szCs w:val="26"/>
        </w:rPr>
        <w:t>г. Горловка</w:t>
      </w:r>
    </w:p>
    <w:p w:rsidR="004F4D35" w:rsidRDefault="004F4D35" w:rsidP="004F4D35">
      <w:pPr>
        <w:spacing w:line="20" w:lineRule="atLeast"/>
        <w:ind w:left="-540"/>
        <w:contextualSpacing/>
        <w:rPr>
          <w:rFonts w:ascii="Times New Roman" w:hAnsi="Times New Roman" w:cs="Times New Roman"/>
          <w:sz w:val="26"/>
          <w:szCs w:val="26"/>
        </w:rPr>
      </w:pPr>
      <w:r w:rsidRPr="0014528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16D44" w:rsidRPr="00145288" w:rsidRDefault="00316D44" w:rsidP="004F4D35">
      <w:pPr>
        <w:spacing w:line="20" w:lineRule="atLeast"/>
        <w:ind w:left="-540"/>
        <w:contextualSpacing/>
        <w:rPr>
          <w:rFonts w:ascii="Times New Roman" w:hAnsi="Times New Roman" w:cs="Times New Roman"/>
          <w:sz w:val="26"/>
          <w:szCs w:val="26"/>
        </w:rPr>
      </w:pPr>
    </w:p>
    <w:p w:rsidR="006D73C2" w:rsidRPr="00B33B0F" w:rsidRDefault="006D73C2" w:rsidP="006D73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33B0F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B33B0F">
        <w:rPr>
          <w:rFonts w:ascii="Times New Roman" w:hAnsi="Times New Roman"/>
          <w:sz w:val="28"/>
          <w:szCs w:val="28"/>
        </w:rPr>
        <w:t>в</w:t>
      </w:r>
      <w:proofErr w:type="gramEnd"/>
    </w:p>
    <w:p w:rsidR="006D73C2" w:rsidRDefault="006D73C2" w:rsidP="006D73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главы </w:t>
      </w:r>
    </w:p>
    <w:p w:rsidR="00A01DA8" w:rsidRDefault="006D73C2" w:rsidP="006D73C2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1452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19</w:t>
      </w:r>
      <w:r w:rsidR="0062602B">
        <w:rPr>
          <w:rFonts w:ascii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hAnsi="Times New Roman" w:cs="Times New Roman"/>
          <w:sz w:val="26"/>
          <w:szCs w:val="26"/>
        </w:rPr>
        <w:t xml:space="preserve">2015 г. </w:t>
      </w:r>
      <w:r w:rsidR="00A01D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D35" w:rsidRPr="00145288" w:rsidRDefault="00A01DA8" w:rsidP="006D73C2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378-р </w:t>
      </w:r>
      <w:r w:rsidR="006D73C2">
        <w:rPr>
          <w:rFonts w:ascii="Times New Roman" w:hAnsi="Times New Roman" w:cs="Times New Roman"/>
          <w:sz w:val="26"/>
          <w:szCs w:val="26"/>
        </w:rPr>
        <w:t>«</w:t>
      </w:r>
      <w:r w:rsidR="004F4D35" w:rsidRPr="00145288">
        <w:rPr>
          <w:rFonts w:ascii="Times New Roman" w:hAnsi="Times New Roman" w:cs="Times New Roman"/>
          <w:sz w:val="26"/>
          <w:szCs w:val="26"/>
        </w:rPr>
        <w:t xml:space="preserve">О предоставлении согласия </w:t>
      </w:r>
    </w:p>
    <w:p w:rsidR="004F4D35" w:rsidRPr="00145288" w:rsidRDefault="004F4D35" w:rsidP="006D73C2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288">
        <w:rPr>
          <w:rFonts w:ascii="Times New Roman" w:hAnsi="Times New Roman" w:cs="Times New Roman"/>
          <w:sz w:val="26"/>
          <w:szCs w:val="26"/>
        </w:rPr>
        <w:t>ЧАО «</w:t>
      </w:r>
      <w:proofErr w:type="spellStart"/>
      <w:r w:rsidRPr="00145288">
        <w:rPr>
          <w:rFonts w:ascii="Times New Roman" w:hAnsi="Times New Roman" w:cs="Times New Roman"/>
          <w:sz w:val="26"/>
          <w:szCs w:val="26"/>
        </w:rPr>
        <w:t>Горловсктеплосеть</w:t>
      </w:r>
      <w:proofErr w:type="spellEnd"/>
      <w:r w:rsidRPr="00145288">
        <w:rPr>
          <w:rFonts w:ascii="Times New Roman" w:hAnsi="Times New Roman" w:cs="Times New Roman"/>
          <w:sz w:val="26"/>
          <w:szCs w:val="26"/>
        </w:rPr>
        <w:t>»</w:t>
      </w:r>
      <w:r w:rsidR="006D73C2">
        <w:rPr>
          <w:rFonts w:ascii="Times New Roman" w:hAnsi="Times New Roman" w:cs="Times New Roman"/>
          <w:sz w:val="26"/>
          <w:szCs w:val="26"/>
        </w:rPr>
        <w:t xml:space="preserve"> на проведение </w:t>
      </w:r>
      <w:r w:rsidRPr="00145288">
        <w:rPr>
          <w:rFonts w:ascii="Times New Roman" w:hAnsi="Times New Roman" w:cs="Times New Roman"/>
          <w:sz w:val="26"/>
          <w:szCs w:val="26"/>
        </w:rPr>
        <w:t>ремонтно-</w:t>
      </w:r>
      <w:r w:rsidR="006D73C2">
        <w:rPr>
          <w:rFonts w:ascii="Times New Roman" w:hAnsi="Times New Roman" w:cs="Times New Roman"/>
          <w:sz w:val="26"/>
          <w:szCs w:val="26"/>
        </w:rPr>
        <w:t xml:space="preserve">восстановительных </w:t>
      </w:r>
      <w:r w:rsidRPr="00145288">
        <w:rPr>
          <w:rFonts w:ascii="Times New Roman" w:hAnsi="Times New Roman" w:cs="Times New Roman"/>
          <w:sz w:val="26"/>
          <w:szCs w:val="26"/>
        </w:rPr>
        <w:t>работ</w:t>
      </w:r>
      <w:r w:rsidR="006D73C2">
        <w:rPr>
          <w:rFonts w:ascii="Times New Roman" w:hAnsi="Times New Roman" w:cs="Times New Roman"/>
          <w:sz w:val="26"/>
          <w:szCs w:val="26"/>
        </w:rPr>
        <w:t>»</w:t>
      </w:r>
    </w:p>
    <w:p w:rsidR="004F4D35" w:rsidRPr="00145288" w:rsidRDefault="004F4D35" w:rsidP="004F4D35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4F4D35" w:rsidRPr="00145288" w:rsidRDefault="004F4D35" w:rsidP="004F4D35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1DA8" w:rsidRDefault="00E802CD" w:rsidP="00E2318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предложение управления муниципального развития администрации г. Горловка о внесении изменений в распоряжение главы администрации города Горловка от 19 августа 2015 года № 378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предоставлении согласия ЧАО «</w:t>
      </w:r>
      <w:proofErr w:type="spellStart"/>
      <w:r>
        <w:rPr>
          <w:rFonts w:ascii="Times New Roman" w:hAnsi="Times New Roman"/>
          <w:sz w:val="28"/>
          <w:szCs w:val="28"/>
        </w:rPr>
        <w:t>Горловсктеплосеть</w:t>
      </w:r>
      <w:proofErr w:type="spellEnd"/>
      <w:r>
        <w:rPr>
          <w:rFonts w:ascii="Times New Roman" w:hAnsi="Times New Roman"/>
          <w:sz w:val="28"/>
          <w:szCs w:val="28"/>
        </w:rPr>
        <w:t>» на проведение ремонтно-восстановительных работ», руководствуясь п. 4.1. Положения об администрации города Горловка</w:t>
      </w:r>
    </w:p>
    <w:p w:rsidR="00E802CD" w:rsidRDefault="00E802CD" w:rsidP="00E2318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802CD" w:rsidRDefault="00E802CD" w:rsidP="00E2318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01DA8" w:rsidRPr="00B33B0F" w:rsidRDefault="00A01DA8" w:rsidP="00A01DA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</w:t>
      </w:r>
      <w:r w:rsidR="00E802CD">
        <w:rPr>
          <w:rFonts w:ascii="Times New Roman" w:hAnsi="Times New Roman"/>
          <w:sz w:val="28"/>
          <w:szCs w:val="28"/>
        </w:rPr>
        <w:t>е</w:t>
      </w:r>
      <w:r w:rsidRPr="0001176B">
        <w:rPr>
          <w:rFonts w:ascii="Times New Roman" w:hAnsi="Times New Roman"/>
          <w:sz w:val="28"/>
          <w:szCs w:val="28"/>
        </w:rPr>
        <w:t xml:space="preserve"> </w:t>
      </w:r>
      <w:r w:rsidRPr="00B33B0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распоряжение главы администрации</w:t>
      </w:r>
      <w:r w:rsidRPr="00145288">
        <w:rPr>
          <w:rFonts w:ascii="Times New Roman" w:hAnsi="Times New Roman" w:cs="Times New Roman"/>
          <w:sz w:val="26"/>
          <w:szCs w:val="26"/>
        </w:rPr>
        <w:t xml:space="preserve"> </w:t>
      </w:r>
      <w:r w:rsidR="00E802CD">
        <w:rPr>
          <w:rFonts w:ascii="Times New Roman" w:hAnsi="Times New Roman" w:cs="Times New Roman"/>
          <w:sz w:val="26"/>
          <w:szCs w:val="26"/>
        </w:rPr>
        <w:t>города</w:t>
      </w:r>
      <w:r w:rsidR="00472672">
        <w:rPr>
          <w:rFonts w:ascii="Times New Roman" w:hAnsi="Times New Roman" w:cs="Times New Roman"/>
          <w:sz w:val="26"/>
          <w:szCs w:val="26"/>
        </w:rPr>
        <w:t xml:space="preserve">    </w:t>
      </w:r>
      <w:r w:rsidR="00E802CD">
        <w:rPr>
          <w:rFonts w:ascii="Times New Roman" w:hAnsi="Times New Roman" w:cs="Times New Roman"/>
          <w:sz w:val="26"/>
          <w:szCs w:val="26"/>
        </w:rPr>
        <w:t xml:space="preserve"> Горловка от 19 августа 2015 года </w:t>
      </w:r>
      <w:r>
        <w:rPr>
          <w:rFonts w:ascii="Times New Roman" w:hAnsi="Times New Roman" w:cs="Times New Roman"/>
          <w:sz w:val="26"/>
          <w:szCs w:val="26"/>
        </w:rPr>
        <w:t>№ 378-р</w:t>
      </w:r>
      <w:r w:rsidR="00E802CD">
        <w:rPr>
          <w:rFonts w:ascii="Times New Roman" w:hAnsi="Times New Roman" w:cs="Times New Roman"/>
          <w:sz w:val="26"/>
          <w:szCs w:val="26"/>
        </w:rPr>
        <w:t xml:space="preserve"> «О предоставлении </w:t>
      </w:r>
      <w:r w:rsidR="00E802CD">
        <w:rPr>
          <w:rFonts w:ascii="Times New Roman" w:hAnsi="Times New Roman"/>
          <w:sz w:val="28"/>
          <w:szCs w:val="28"/>
        </w:rPr>
        <w:t>согласия                                ЧАО «</w:t>
      </w:r>
      <w:proofErr w:type="spellStart"/>
      <w:r w:rsidR="00E802CD">
        <w:rPr>
          <w:rFonts w:ascii="Times New Roman" w:hAnsi="Times New Roman"/>
          <w:sz w:val="28"/>
          <w:szCs w:val="28"/>
        </w:rPr>
        <w:t>Горловсктеплосеть</w:t>
      </w:r>
      <w:proofErr w:type="spellEnd"/>
      <w:r w:rsidR="00E802CD">
        <w:rPr>
          <w:rFonts w:ascii="Times New Roman" w:hAnsi="Times New Roman"/>
          <w:sz w:val="28"/>
          <w:szCs w:val="28"/>
        </w:rPr>
        <w:t>» на проведение ремонтно-восстановительных      работ»</w:t>
      </w:r>
      <w:r>
        <w:rPr>
          <w:rFonts w:ascii="Times New Roman" w:hAnsi="Times New Roman"/>
          <w:sz w:val="28"/>
          <w:szCs w:val="28"/>
        </w:rPr>
        <w:t>,</w:t>
      </w:r>
      <w:r w:rsidRPr="0001176B">
        <w:rPr>
          <w:rFonts w:ascii="Times New Roman" w:hAnsi="Times New Roman"/>
          <w:sz w:val="28"/>
          <w:szCs w:val="28"/>
        </w:rPr>
        <w:t xml:space="preserve"> а именно: </w:t>
      </w:r>
      <w:r w:rsidR="00E802CD">
        <w:rPr>
          <w:rFonts w:ascii="Times New Roman" w:hAnsi="Times New Roman"/>
          <w:sz w:val="28"/>
          <w:szCs w:val="28"/>
        </w:rPr>
        <w:t>в приложении в столбце 5 графах № 14, 15 инвентарный номер 3155 заменить на инвентарный номер 3135.</w:t>
      </w:r>
    </w:p>
    <w:p w:rsidR="004F4D35" w:rsidRPr="00145288" w:rsidRDefault="004F4D35" w:rsidP="004F4D35">
      <w:pPr>
        <w:spacing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4D35" w:rsidRPr="00145288" w:rsidRDefault="004F4D35" w:rsidP="004F4D35">
      <w:pPr>
        <w:spacing w:line="20" w:lineRule="atLeast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F4D35" w:rsidRPr="00145288" w:rsidRDefault="004F4D35" w:rsidP="004F4D35">
      <w:pPr>
        <w:spacing w:line="2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4F4D35" w:rsidRPr="00145288" w:rsidRDefault="004F4D35" w:rsidP="004F4D35">
      <w:pPr>
        <w:spacing w:line="20" w:lineRule="atLeast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14528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145288">
        <w:rPr>
          <w:rFonts w:ascii="Times New Roman" w:hAnsi="Times New Roman" w:cs="Times New Roman"/>
          <w:sz w:val="26"/>
          <w:szCs w:val="26"/>
        </w:rPr>
        <w:t>. главы администрации</w:t>
      </w:r>
      <w:r w:rsidR="00E802CD">
        <w:rPr>
          <w:rFonts w:ascii="Times New Roman" w:hAnsi="Times New Roman" w:cs="Times New Roman"/>
          <w:sz w:val="26"/>
          <w:szCs w:val="26"/>
        </w:rPr>
        <w:tab/>
      </w:r>
      <w:r w:rsidR="00E802CD">
        <w:rPr>
          <w:rFonts w:ascii="Times New Roman" w:hAnsi="Times New Roman" w:cs="Times New Roman"/>
          <w:sz w:val="26"/>
          <w:szCs w:val="26"/>
        </w:rPr>
        <w:tab/>
      </w:r>
      <w:r w:rsidR="00E802CD">
        <w:rPr>
          <w:rFonts w:ascii="Times New Roman" w:hAnsi="Times New Roman" w:cs="Times New Roman"/>
          <w:sz w:val="26"/>
          <w:szCs w:val="26"/>
        </w:rPr>
        <w:tab/>
      </w:r>
      <w:r w:rsidR="00E802CD">
        <w:rPr>
          <w:rFonts w:ascii="Times New Roman" w:hAnsi="Times New Roman" w:cs="Times New Roman"/>
          <w:sz w:val="26"/>
          <w:szCs w:val="26"/>
        </w:rPr>
        <w:tab/>
      </w:r>
      <w:r w:rsidR="00E802CD">
        <w:rPr>
          <w:rFonts w:ascii="Times New Roman" w:hAnsi="Times New Roman" w:cs="Times New Roman"/>
          <w:sz w:val="26"/>
          <w:szCs w:val="26"/>
        </w:rPr>
        <w:tab/>
      </w:r>
      <w:r w:rsidR="00E802CD">
        <w:rPr>
          <w:rFonts w:ascii="Times New Roman" w:hAnsi="Times New Roman" w:cs="Times New Roman"/>
          <w:sz w:val="26"/>
          <w:szCs w:val="26"/>
        </w:rPr>
        <w:tab/>
      </w:r>
      <w:r w:rsidRPr="00145288">
        <w:rPr>
          <w:rFonts w:ascii="Times New Roman" w:hAnsi="Times New Roman" w:cs="Times New Roman"/>
          <w:sz w:val="26"/>
          <w:szCs w:val="26"/>
        </w:rPr>
        <w:t>Р.А.ХРАМЕНКОВ</w:t>
      </w:r>
    </w:p>
    <w:p w:rsidR="004F4D35" w:rsidRPr="000D18C9" w:rsidRDefault="004F4D35" w:rsidP="004F4D35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F4D35" w:rsidRPr="0096368B" w:rsidRDefault="004F4D35" w:rsidP="004F4D35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F4D35" w:rsidRPr="0096368B" w:rsidRDefault="004F4D35" w:rsidP="004F4D35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66577" w:rsidRDefault="00A66577" w:rsidP="00E802CD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A66577" w:rsidSect="00252E5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57" w:rsidRDefault="00445257" w:rsidP="0018551C">
      <w:pPr>
        <w:spacing w:after="0" w:line="240" w:lineRule="auto"/>
      </w:pPr>
      <w:r>
        <w:separator/>
      </w:r>
    </w:p>
  </w:endnote>
  <w:endnote w:type="continuationSeparator" w:id="0">
    <w:p w:rsidR="00445257" w:rsidRDefault="00445257" w:rsidP="0018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57" w:rsidRDefault="00445257" w:rsidP="0018551C">
      <w:pPr>
        <w:spacing w:after="0" w:line="240" w:lineRule="auto"/>
      </w:pPr>
      <w:r>
        <w:separator/>
      </w:r>
    </w:p>
  </w:footnote>
  <w:footnote w:type="continuationSeparator" w:id="0">
    <w:p w:rsidR="00445257" w:rsidRDefault="00445257" w:rsidP="0018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CD"/>
    <w:rsid w:val="00032C30"/>
    <w:rsid w:val="0003414D"/>
    <w:rsid w:val="0003551C"/>
    <w:rsid w:val="00051DA1"/>
    <w:rsid w:val="000549CD"/>
    <w:rsid w:val="00061E2E"/>
    <w:rsid w:val="000841B7"/>
    <w:rsid w:val="00085E18"/>
    <w:rsid w:val="000A1CEE"/>
    <w:rsid w:val="000D18C9"/>
    <w:rsid w:val="000E24A1"/>
    <w:rsid w:val="000F3467"/>
    <w:rsid w:val="00145288"/>
    <w:rsid w:val="00145833"/>
    <w:rsid w:val="00150D53"/>
    <w:rsid w:val="00170012"/>
    <w:rsid w:val="00172358"/>
    <w:rsid w:val="00177FE5"/>
    <w:rsid w:val="0018551C"/>
    <w:rsid w:val="001877E1"/>
    <w:rsid w:val="00191454"/>
    <w:rsid w:val="00192BAF"/>
    <w:rsid w:val="00197A4B"/>
    <w:rsid w:val="001D40E9"/>
    <w:rsid w:val="001E15E4"/>
    <w:rsid w:val="001F580E"/>
    <w:rsid w:val="00252E51"/>
    <w:rsid w:val="00272E9B"/>
    <w:rsid w:val="002B04AB"/>
    <w:rsid w:val="002F0A57"/>
    <w:rsid w:val="00316D44"/>
    <w:rsid w:val="00350DB1"/>
    <w:rsid w:val="00351334"/>
    <w:rsid w:val="00387B73"/>
    <w:rsid w:val="003C62B0"/>
    <w:rsid w:val="003D5893"/>
    <w:rsid w:val="004052FD"/>
    <w:rsid w:val="004243CE"/>
    <w:rsid w:val="00427FD5"/>
    <w:rsid w:val="004411D0"/>
    <w:rsid w:val="00445257"/>
    <w:rsid w:val="0045011E"/>
    <w:rsid w:val="00472672"/>
    <w:rsid w:val="00492CA9"/>
    <w:rsid w:val="004D4264"/>
    <w:rsid w:val="004F4D35"/>
    <w:rsid w:val="00541D26"/>
    <w:rsid w:val="0054691B"/>
    <w:rsid w:val="0054692A"/>
    <w:rsid w:val="005517BA"/>
    <w:rsid w:val="005623E0"/>
    <w:rsid w:val="00576996"/>
    <w:rsid w:val="005A5645"/>
    <w:rsid w:val="005A7745"/>
    <w:rsid w:val="005D5E4E"/>
    <w:rsid w:val="006006B5"/>
    <w:rsid w:val="00600804"/>
    <w:rsid w:val="006111BE"/>
    <w:rsid w:val="00611661"/>
    <w:rsid w:val="00622860"/>
    <w:rsid w:val="0062602B"/>
    <w:rsid w:val="0062664B"/>
    <w:rsid w:val="0063091C"/>
    <w:rsid w:val="00636A36"/>
    <w:rsid w:val="00654661"/>
    <w:rsid w:val="0065741B"/>
    <w:rsid w:val="0068758C"/>
    <w:rsid w:val="006B0069"/>
    <w:rsid w:val="006B2C4F"/>
    <w:rsid w:val="006B586D"/>
    <w:rsid w:val="006D73C2"/>
    <w:rsid w:val="0070691D"/>
    <w:rsid w:val="0072187F"/>
    <w:rsid w:val="0074142D"/>
    <w:rsid w:val="00742637"/>
    <w:rsid w:val="0075049F"/>
    <w:rsid w:val="007B5043"/>
    <w:rsid w:val="007C17CE"/>
    <w:rsid w:val="007E12E5"/>
    <w:rsid w:val="007E62AC"/>
    <w:rsid w:val="00814068"/>
    <w:rsid w:val="00876F0C"/>
    <w:rsid w:val="00877D8D"/>
    <w:rsid w:val="008C4805"/>
    <w:rsid w:val="00914605"/>
    <w:rsid w:val="00925B07"/>
    <w:rsid w:val="00951A38"/>
    <w:rsid w:val="00956C52"/>
    <w:rsid w:val="0096321E"/>
    <w:rsid w:val="0096368B"/>
    <w:rsid w:val="0097638C"/>
    <w:rsid w:val="00994541"/>
    <w:rsid w:val="009A6943"/>
    <w:rsid w:val="009B1FDB"/>
    <w:rsid w:val="009B7FFA"/>
    <w:rsid w:val="009E0CFE"/>
    <w:rsid w:val="009E6BCB"/>
    <w:rsid w:val="009E6D0F"/>
    <w:rsid w:val="009F36B0"/>
    <w:rsid w:val="009F7B86"/>
    <w:rsid w:val="00A01DA8"/>
    <w:rsid w:val="00A070A2"/>
    <w:rsid w:val="00A12AC0"/>
    <w:rsid w:val="00A4784E"/>
    <w:rsid w:val="00A552D3"/>
    <w:rsid w:val="00A57747"/>
    <w:rsid w:val="00A66577"/>
    <w:rsid w:val="00A872A0"/>
    <w:rsid w:val="00A879B0"/>
    <w:rsid w:val="00A87F23"/>
    <w:rsid w:val="00A946B8"/>
    <w:rsid w:val="00AB0CB8"/>
    <w:rsid w:val="00AB2E73"/>
    <w:rsid w:val="00AB3843"/>
    <w:rsid w:val="00AD0979"/>
    <w:rsid w:val="00AF10FC"/>
    <w:rsid w:val="00B046A8"/>
    <w:rsid w:val="00B1638E"/>
    <w:rsid w:val="00B32263"/>
    <w:rsid w:val="00B660A4"/>
    <w:rsid w:val="00B85DAA"/>
    <w:rsid w:val="00B922F2"/>
    <w:rsid w:val="00BB0555"/>
    <w:rsid w:val="00BD45EA"/>
    <w:rsid w:val="00C04F9A"/>
    <w:rsid w:val="00C07C18"/>
    <w:rsid w:val="00C12D6A"/>
    <w:rsid w:val="00C24181"/>
    <w:rsid w:val="00C3478C"/>
    <w:rsid w:val="00C57A3D"/>
    <w:rsid w:val="00C81607"/>
    <w:rsid w:val="00C93580"/>
    <w:rsid w:val="00CB33CC"/>
    <w:rsid w:val="00CD254C"/>
    <w:rsid w:val="00CD2D25"/>
    <w:rsid w:val="00CE4AB8"/>
    <w:rsid w:val="00CE7A9E"/>
    <w:rsid w:val="00D7337C"/>
    <w:rsid w:val="00D9396C"/>
    <w:rsid w:val="00DA087D"/>
    <w:rsid w:val="00DA0C20"/>
    <w:rsid w:val="00DA417E"/>
    <w:rsid w:val="00DB2896"/>
    <w:rsid w:val="00DC0013"/>
    <w:rsid w:val="00DC2A40"/>
    <w:rsid w:val="00DD62A5"/>
    <w:rsid w:val="00DF0B81"/>
    <w:rsid w:val="00DF0D22"/>
    <w:rsid w:val="00E12C71"/>
    <w:rsid w:val="00E14856"/>
    <w:rsid w:val="00E23186"/>
    <w:rsid w:val="00E3394C"/>
    <w:rsid w:val="00E632BD"/>
    <w:rsid w:val="00E71AD7"/>
    <w:rsid w:val="00E74753"/>
    <w:rsid w:val="00E802CD"/>
    <w:rsid w:val="00E86F63"/>
    <w:rsid w:val="00EC214F"/>
    <w:rsid w:val="00EE4917"/>
    <w:rsid w:val="00EF4383"/>
    <w:rsid w:val="00EF45D1"/>
    <w:rsid w:val="00EF680A"/>
    <w:rsid w:val="00EF77D4"/>
    <w:rsid w:val="00F11EBC"/>
    <w:rsid w:val="00F4314A"/>
    <w:rsid w:val="00F5749A"/>
    <w:rsid w:val="00F6111B"/>
    <w:rsid w:val="00F73E08"/>
    <w:rsid w:val="00FB6673"/>
    <w:rsid w:val="00FD4764"/>
    <w:rsid w:val="00FE25AD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0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B046A8"/>
  </w:style>
  <w:style w:type="paragraph" w:styleId="a7">
    <w:name w:val="header"/>
    <w:basedOn w:val="a"/>
    <w:link w:val="a8"/>
    <w:uiPriority w:val="99"/>
    <w:unhideWhenUsed/>
    <w:rsid w:val="0018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551C"/>
  </w:style>
  <w:style w:type="paragraph" w:styleId="a9">
    <w:name w:val="footer"/>
    <w:basedOn w:val="a"/>
    <w:link w:val="aa"/>
    <w:uiPriority w:val="99"/>
    <w:semiHidden/>
    <w:unhideWhenUsed/>
    <w:rsid w:val="0018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0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B046A8"/>
  </w:style>
  <w:style w:type="paragraph" w:styleId="a7">
    <w:name w:val="header"/>
    <w:basedOn w:val="a"/>
    <w:link w:val="a8"/>
    <w:uiPriority w:val="99"/>
    <w:unhideWhenUsed/>
    <w:rsid w:val="0018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551C"/>
  </w:style>
  <w:style w:type="paragraph" w:styleId="a9">
    <w:name w:val="footer"/>
    <w:basedOn w:val="a"/>
    <w:link w:val="aa"/>
    <w:uiPriority w:val="99"/>
    <w:semiHidden/>
    <w:unhideWhenUsed/>
    <w:rsid w:val="0018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kol1\Downloads\&#1058;&#1077;&#1087;&#1083;&#1086;&#1089;&#1077;&#1090;&#1100;%20378-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D5EB-4C3A-4BDB-9BD8-AB5ED9AC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Теплосеть 378-р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Protokol1</dc:creator>
  <cp:lastModifiedBy>Protokol1</cp:lastModifiedBy>
  <cp:revision>7</cp:revision>
  <cp:lastPrinted>2015-08-19T08:38:00Z</cp:lastPrinted>
  <dcterms:created xsi:type="dcterms:W3CDTF">2015-10-14T05:18:00Z</dcterms:created>
  <dcterms:modified xsi:type="dcterms:W3CDTF">2015-10-14T05:32:00Z</dcterms:modified>
</cp:coreProperties>
</file>