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0" w:rsidRPr="00824327" w:rsidRDefault="00D72E5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824327">
        <w:rPr>
          <w:b/>
          <w:sz w:val="26"/>
          <w:szCs w:val="26"/>
        </w:rPr>
        <w:t xml:space="preserve">УТВЕРЖДЕНО    </w:t>
      </w:r>
    </w:p>
    <w:p w:rsidR="00D72E50" w:rsidRPr="00824327" w:rsidRDefault="00D72E5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D72E50" w:rsidRPr="00824327" w:rsidRDefault="00D72E50" w:rsidP="009F42B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D72E50" w:rsidRPr="00824327" w:rsidRDefault="00D72E5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D72E50" w:rsidRPr="00824327" w:rsidRDefault="00D72E5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 xml:space="preserve"> Форма № 1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824327">
          <w:rPr>
            <w:b/>
            <w:sz w:val="26"/>
            <w:szCs w:val="26"/>
          </w:rPr>
          <w:t>2016 г</w:t>
        </w:r>
      </w:smartTag>
      <w:r w:rsidRPr="00824327">
        <w:rPr>
          <w:b/>
          <w:sz w:val="26"/>
          <w:szCs w:val="26"/>
        </w:rPr>
        <w:t xml:space="preserve">. №98 </w:t>
      </w:r>
    </w:p>
    <w:p w:rsidR="00D72E50" w:rsidRDefault="00D72E50" w:rsidP="005B46DB">
      <w:pPr>
        <w:spacing w:after="0" w:line="240" w:lineRule="auto"/>
        <w:jc w:val="center"/>
        <w:rPr>
          <w:b/>
          <w:sz w:val="26"/>
          <w:szCs w:val="26"/>
        </w:rPr>
      </w:pPr>
    </w:p>
    <w:p w:rsidR="00D72E50" w:rsidRPr="00824327" w:rsidRDefault="00D72E50" w:rsidP="005B46DB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ОБЪЯВЛЕНИЕ</w:t>
      </w:r>
    </w:p>
    <w:p w:rsidR="00D72E50" w:rsidRPr="00824327" w:rsidRDefault="00D72E50" w:rsidP="00824327">
      <w:pPr>
        <w:spacing w:after="0" w:line="240" w:lineRule="auto"/>
        <w:jc w:val="center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о проведении процедуры открытого конкурса</w:t>
      </w:r>
    </w:p>
    <w:p w:rsidR="00D72E50" w:rsidRPr="00824327" w:rsidRDefault="00D72E50" w:rsidP="009F42B7">
      <w:pPr>
        <w:spacing w:after="0" w:line="240" w:lineRule="auto"/>
        <w:rPr>
          <w:b/>
          <w:sz w:val="26"/>
          <w:szCs w:val="26"/>
        </w:rPr>
      </w:pPr>
      <w:r w:rsidRPr="00824327">
        <w:rPr>
          <w:b/>
          <w:sz w:val="26"/>
          <w:szCs w:val="26"/>
        </w:rPr>
        <w:t>1. Заказчик: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1.1. Наименование:  Управление жилищно-коммунального хозяйства администрации г. Горловка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67, </w:t>
      </w:r>
      <w:hyperlink r:id="rId4" w:history="1"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blagoustriy</w:t>
        </w:r>
        <w:r w:rsidRPr="00824327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admin</w:t>
        </w:r>
        <w:r w:rsidRPr="00824327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gorlovka</w:t>
        </w:r>
        <w:r w:rsidRPr="0082432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24327">
        <w:rPr>
          <w:rStyle w:val="Hyperlink"/>
          <w:rFonts w:ascii="Times New Roman" w:hAnsi="Times New Roman"/>
          <w:sz w:val="26"/>
          <w:szCs w:val="26"/>
        </w:rPr>
        <w:t xml:space="preserve">, </w:t>
      </w:r>
      <w:r w:rsidRPr="00824327">
        <w:rPr>
          <w:rFonts w:ascii="Times New Roman" w:hAnsi="Times New Roman"/>
          <w:sz w:val="26"/>
          <w:szCs w:val="26"/>
        </w:rPr>
        <w:t xml:space="preserve"> 0713</w:t>
      </w:r>
      <w:r>
        <w:rPr>
          <w:rFonts w:ascii="Times New Roman" w:hAnsi="Times New Roman"/>
          <w:sz w:val="26"/>
          <w:szCs w:val="26"/>
        </w:rPr>
        <w:t>140506</w:t>
      </w:r>
      <w:r w:rsidRPr="00824327">
        <w:rPr>
          <w:rFonts w:ascii="Times New Roman" w:hAnsi="Times New Roman"/>
          <w:sz w:val="26"/>
          <w:szCs w:val="26"/>
        </w:rPr>
        <w:t>, (06242)42021.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1.4. Должностное лицо заказчика, уполномоченное осуществлять связь с участниками: </w:t>
      </w:r>
      <w:r>
        <w:rPr>
          <w:rFonts w:ascii="Times New Roman" w:hAnsi="Times New Roman"/>
          <w:sz w:val="26"/>
          <w:szCs w:val="26"/>
        </w:rPr>
        <w:t>Бондарь Анна Николаевна</w:t>
      </w:r>
      <w:r w:rsidRPr="00824327">
        <w:rPr>
          <w:rFonts w:ascii="Times New Roman" w:hAnsi="Times New Roman"/>
          <w:sz w:val="26"/>
          <w:szCs w:val="26"/>
        </w:rPr>
        <w:t>, 0713</w:t>
      </w:r>
      <w:r>
        <w:rPr>
          <w:rFonts w:ascii="Times New Roman" w:hAnsi="Times New Roman"/>
          <w:sz w:val="26"/>
          <w:szCs w:val="26"/>
        </w:rPr>
        <w:t>140506</w:t>
      </w:r>
      <w:r w:rsidRPr="00824327">
        <w:rPr>
          <w:rFonts w:ascii="Times New Roman" w:hAnsi="Times New Roman"/>
          <w:sz w:val="26"/>
          <w:szCs w:val="26"/>
        </w:rPr>
        <w:t>, (06242)42021.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ЕГР: Управление жилищно-коммунального хозяйства администрации г. Горловка, 51005331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2.Финансирование закупки:          </w:t>
      </w:r>
    </w:p>
    <w:p w:rsidR="00D72E50" w:rsidRPr="00BC0C59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2.1. Источник финансирования: местный бюджет</w:t>
      </w:r>
      <w:r>
        <w:rPr>
          <w:rFonts w:ascii="Times New Roman" w:hAnsi="Times New Roman"/>
          <w:sz w:val="26"/>
          <w:szCs w:val="26"/>
        </w:rPr>
        <w:t>,</w:t>
      </w:r>
      <w:r w:rsidRPr="00BC0C59">
        <w:rPr>
          <w:rFonts w:ascii="Times New Roman" w:hAnsi="Times New Roman"/>
          <w:sz w:val="26"/>
          <w:szCs w:val="26"/>
        </w:rPr>
        <w:t xml:space="preserve"> общий фонд.</w:t>
      </w:r>
    </w:p>
    <w:p w:rsidR="00D72E50" w:rsidRPr="00BC0C59" w:rsidRDefault="00D72E5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>2.2. Ожидаемая стоимость закупки согласно плану закупки на бюджетный период (календарный год</w:t>
      </w:r>
      <w:r w:rsidRPr="00F50148">
        <w:rPr>
          <w:rFonts w:ascii="Times New Roman" w:hAnsi="Times New Roman"/>
          <w:sz w:val="26"/>
          <w:szCs w:val="26"/>
        </w:rPr>
        <w:t>).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>3. Адрес веб–сайта, на котором дополнительно размещается информация о закупке</w:t>
      </w:r>
      <w:r w:rsidRPr="00824327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82432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admin</w:t>
        </w:r>
        <w:r w:rsidRPr="00824327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gorlovka</w:t>
        </w:r>
        <w:r w:rsidRPr="0082432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2432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72E50" w:rsidRPr="00BC0C59" w:rsidRDefault="00D72E5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0C59">
        <w:rPr>
          <w:rFonts w:ascii="Times New Roman" w:hAnsi="Times New Roman"/>
          <w:b/>
          <w:sz w:val="26"/>
          <w:szCs w:val="26"/>
        </w:rPr>
        <w:t>4. Информация о предмете закупки:</w:t>
      </w:r>
    </w:p>
    <w:p w:rsidR="00D72E50" w:rsidRPr="000C4CC0" w:rsidRDefault="00D72E5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59">
        <w:rPr>
          <w:rFonts w:ascii="Times New Roman" w:hAnsi="Times New Roman"/>
          <w:sz w:val="26"/>
          <w:szCs w:val="26"/>
        </w:rPr>
        <w:t xml:space="preserve">4.1. Наименование и краткое описание  предмета закупки или его частей (лотов): </w:t>
      </w:r>
      <w:r w:rsidRPr="000C4CC0">
        <w:rPr>
          <w:rFonts w:ascii="Times New Roman" w:hAnsi="Times New Roman"/>
          <w:sz w:val="26"/>
          <w:szCs w:val="26"/>
        </w:rPr>
        <w:t>81.29.1/ ДК 016 2010 услуги по очистке и другие (летнее содержание автодорог) –</w:t>
      </w:r>
      <w:r>
        <w:rPr>
          <w:rFonts w:ascii="Times New Roman" w:hAnsi="Times New Roman"/>
          <w:sz w:val="26"/>
          <w:szCs w:val="26"/>
        </w:rPr>
        <w:t xml:space="preserve"> 3 </w:t>
      </w:r>
      <w:r w:rsidRPr="000C4CC0">
        <w:rPr>
          <w:rFonts w:ascii="Times New Roman" w:hAnsi="Times New Roman"/>
          <w:sz w:val="26"/>
          <w:szCs w:val="26"/>
        </w:rPr>
        <w:t>лота:</w:t>
      </w:r>
    </w:p>
    <w:p w:rsidR="00D72E50" w:rsidRPr="000C4CC0" w:rsidRDefault="00D72E5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CC0">
        <w:rPr>
          <w:rFonts w:ascii="Times New Roman" w:hAnsi="Times New Roman"/>
          <w:sz w:val="26"/>
          <w:szCs w:val="26"/>
        </w:rPr>
        <w:t>–  ручная уборка автодорог;</w:t>
      </w:r>
    </w:p>
    <w:p w:rsidR="00D72E50" w:rsidRPr="000C4CC0" w:rsidRDefault="00D72E5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CC0">
        <w:rPr>
          <w:rFonts w:ascii="Times New Roman" w:hAnsi="Times New Roman"/>
          <w:sz w:val="26"/>
          <w:szCs w:val="26"/>
        </w:rPr>
        <w:t>– механическая уборка автодорог;</w:t>
      </w:r>
    </w:p>
    <w:p w:rsidR="00D72E50" w:rsidRPr="000C4CC0" w:rsidRDefault="00D72E50" w:rsidP="00BC0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CC0">
        <w:rPr>
          <w:rFonts w:ascii="Times New Roman" w:hAnsi="Times New Roman"/>
          <w:sz w:val="26"/>
          <w:szCs w:val="26"/>
        </w:rPr>
        <w:t>- лот 3 – полив и мойка дорог.</w:t>
      </w:r>
    </w:p>
    <w:p w:rsidR="00D72E50" w:rsidRDefault="00D72E50" w:rsidP="00206B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BDF">
        <w:rPr>
          <w:rFonts w:ascii="Times New Roman" w:hAnsi="Times New Roman"/>
          <w:sz w:val="26"/>
          <w:szCs w:val="26"/>
        </w:rPr>
        <w:t>4.2. Количество товара, объем выполнения работы или оказания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E50" w:rsidRPr="00AF6527" w:rsidRDefault="00D72E50" w:rsidP="00605D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6527">
        <w:rPr>
          <w:rFonts w:ascii="Times New Roman" w:hAnsi="Times New Roman"/>
          <w:sz w:val="24"/>
          <w:szCs w:val="24"/>
        </w:rPr>
        <w:t xml:space="preserve">- лот 1 –  ручная уборка автодорог (очистка территории дорог от грязи и смета, очистка территории тротуаров от грязи и смета, подметание дорог, тротуаров вручную, погрузка и вывоз мусора, погрузка и вывоз смета) </w:t>
      </w:r>
      <w:smartTag w:uri="urn:schemas-microsoft-com:office:smarttags" w:element="metricconverter">
        <w:smartTagPr>
          <w:attr w:name="ProductID" w:val="4 488 477,00 м2"/>
        </w:smartTagPr>
        <w:r w:rsidRPr="00AF6527">
          <w:rPr>
            <w:rFonts w:ascii="Times New Roman" w:hAnsi="Times New Roman"/>
            <w:sz w:val="24"/>
            <w:szCs w:val="24"/>
          </w:rPr>
          <w:t>4 488</w:t>
        </w:r>
        <w:r>
          <w:rPr>
            <w:rFonts w:ascii="Times New Roman" w:hAnsi="Times New Roman"/>
            <w:sz w:val="24"/>
            <w:szCs w:val="24"/>
          </w:rPr>
          <w:t> </w:t>
        </w:r>
        <w:r w:rsidRPr="00AF6527">
          <w:rPr>
            <w:rFonts w:ascii="Times New Roman" w:hAnsi="Times New Roman"/>
            <w:sz w:val="24"/>
            <w:szCs w:val="24"/>
          </w:rPr>
          <w:t>477</w:t>
        </w:r>
        <w:r>
          <w:rPr>
            <w:rFonts w:ascii="Times New Roman" w:hAnsi="Times New Roman"/>
            <w:sz w:val="24"/>
            <w:szCs w:val="24"/>
          </w:rPr>
          <w:t>,00</w:t>
        </w:r>
        <w:r w:rsidRPr="00AF6527">
          <w:rPr>
            <w:rFonts w:ascii="Times New Roman" w:hAnsi="Times New Roman"/>
            <w:sz w:val="24"/>
            <w:szCs w:val="24"/>
          </w:rPr>
          <w:t xml:space="preserve"> м</w:t>
        </w:r>
        <w:r w:rsidRPr="00AF6527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AF6527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84646, г"/>
        </w:smartTagPr>
        <w:r w:rsidRPr="00AF6527">
          <w:rPr>
            <w:rFonts w:ascii="Times New Roman" w:hAnsi="Times New Roman"/>
            <w:sz w:val="24"/>
            <w:szCs w:val="24"/>
          </w:rPr>
          <w:t>2736</w:t>
        </w:r>
        <w:r>
          <w:rPr>
            <w:rFonts w:ascii="Times New Roman" w:hAnsi="Times New Roman"/>
            <w:sz w:val="24"/>
            <w:szCs w:val="24"/>
          </w:rPr>
          <w:t>,00</w:t>
        </w:r>
        <w:r w:rsidRPr="00AF6527">
          <w:rPr>
            <w:rFonts w:ascii="Times New Roman" w:hAnsi="Times New Roman"/>
            <w:sz w:val="24"/>
            <w:szCs w:val="24"/>
          </w:rPr>
          <w:t xml:space="preserve"> м</w:t>
        </w:r>
        <w:r w:rsidRPr="00AF652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AF6527">
        <w:rPr>
          <w:rFonts w:ascii="Times New Roman" w:hAnsi="Times New Roman"/>
          <w:sz w:val="24"/>
          <w:szCs w:val="24"/>
        </w:rPr>
        <w:t>;</w:t>
      </w:r>
    </w:p>
    <w:p w:rsidR="00D72E50" w:rsidRPr="00AF6527" w:rsidRDefault="00D72E50" w:rsidP="0060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527">
        <w:rPr>
          <w:rFonts w:ascii="Times New Roman" w:hAnsi="Times New Roman"/>
          <w:sz w:val="24"/>
          <w:szCs w:val="24"/>
        </w:rPr>
        <w:t xml:space="preserve">- лот 2 – механическая уборка – подметание дорог механизированным способом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F6527">
        <w:rPr>
          <w:rFonts w:ascii="Times New Roman" w:hAnsi="Times New Roman"/>
          <w:sz w:val="24"/>
          <w:szCs w:val="24"/>
        </w:rPr>
        <w:t>4284</w:t>
      </w:r>
      <w:r>
        <w:rPr>
          <w:rFonts w:ascii="Times New Roman" w:hAnsi="Times New Roman"/>
          <w:sz w:val="24"/>
          <w:szCs w:val="24"/>
        </w:rPr>
        <w:t>,00</w:t>
      </w:r>
      <w:r w:rsidRPr="00AF6527">
        <w:rPr>
          <w:rFonts w:ascii="Times New Roman" w:hAnsi="Times New Roman"/>
          <w:sz w:val="24"/>
          <w:szCs w:val="24"/>
        </w:rPr>
        <w:t xml:space="preserve">  м/ч, </w:t>
      </w:r>
      <w:smartTag w:uri="urn:schemas-microsoft-com:office:smarttags" w:element="metricconverter">
        <w:smartTagPr>
          <w:attr w:name="ProductID" w:val="284646, г"/>
        </w:smartTagPr>
        <w:r>
          <w:rPr>
            <w:rFonts w:ascii="Times New Roman" w:hAnsi="Times New Roman"/>
            <w:sz w:val="24"/>
            <w:szCs w:val="24"/>
          </w:rPr>
          <w:t>2033,00</w:t>
        </w:r>
        <w:r w:rsidRPr="00AF6527">
          <w:rPr>
            <w:rFonts w:ascii="Times New Roman" w:hAnsi="Times New Roman"/>
            <w:sz w:val="24"/>
            <w:szCs w:val="24"/>
          </w:rPr>
          <w:t xml:space="preserve"> м</w:t>
        </w:r>
        <w:r w:rsidRPr="00AF652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AF6527">
        <w:rPr>
          <w:rFonts w:ascii="Times New Roman" w:hAnsi="Times New Roman"/>
          <w:sz w:val="24"/>
          <w:szCs w:val="24"/>
        </w:rPr>
        <w:t>;</w:t>
      </w:r>
    </w:p>
    <w:p w:rsidR="00D72E50" w:rsidRPr="00AF6527" w:rsidRDefault="00D72E50" w:rsidP="0060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527">
        <w:rPr>
          <w:rFonts w:ascii="Times New Roman" w:hAnsi="Times New Roman"/>
          <w:sz w:val="24"/>
          <w:szCs w:val="24"/>
        </w:rPr>
        <w:t xml:space="preserve">- лот 3 –  полив и мойка дорог </w:t>
      </w:r>
      <w:r>
        <w:rPr>
          <w:rFonts w:ascii="Times New Roman" w:hAnsi="Times New Roman"/>
          <w:sz w:val="24"/>
          <w:szCs w:val="24"/>
        </w:rPr>
        <w:t>–</w:t>
      </w:r>
      <w:r w:rsidRPr="00AF6527">
        <w:rPr>
          <w:rFonts w:ascii="Times New Roman" w:hAnsi="Times New Roman"/>
          <w:sz w:val="24"/>
          <w:szCs w:val="24"/>
        </w:rPr>
        <w:t xml:space="preserve"> 1408</w:t>
      </w:r>
      <w:r>
        <w:rPr>
          <w:rFonts w:ascii="Times New Roman" w:hAnsi="Times New Roman"/>
          <w:sz w:val="24"/>
          <w:szCs w:val="24"/>
        </w:rPr>
        <w:t>,00</w:t>
      </w:r>
      <w:r w:rsidRPr="00AF6527">
        <w:rPr>
          <w:rFonts w:ascii="Times New Roman" w:hAnsi="Times New Roman"/>
          <w:sz w:val="24"/>
          <w:szCs w:val="24"/>
        </w:rPr>
        <w:t xml:space="preserve"> м/ч.</w:t>
      </w:r>
    </w:p>
    <w:p w:rsidR="00D72E50" w:rsidRPr="00824327" w:rsidRDefault="00D72E50" w:rsidP="00E965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4.3. Место поставки товара или место выполнения работы и оказания услуги: ДНР, г.Горловка.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4.4.  Срок поставки товара или завершение работ либо график оказания услуг:        </w:t>
      </w:r>
      <w:r w:rsidRPr="00824327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824327">
        <w:rPr>
          <w:rFonts w:ascii="Times New Roman" w:hAnsi="Times New Roman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84646, г"/>
        </w:smartTagPr>
        <w:r w:rsidRPr="00824327">
          <w:rPr>
            <w:rFonts w:ascii="Times New Roman" w:hAnsi="Times New Roman"/>
            <w:sz w:val="26"/>
            <w:szCs w:val="26"/>
          </w:rPr>
          <w:t>2017 г</w:t>
        </w:r>
      </w:smartTag>
      <w:r w:rsidRPr="00824327">
        <w:rPr>
          <w:rFonts w:ascii="Times New Roman" w:hAnsi="Times New Roman"/>
          <w:sz w:val="26"/>
          <w:szCs w:val="26"/>
        </w:rPr>
        <w:t>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 </w:t>
      </w:r>
      <w:r w:rsidRPr="00824327">
        <w:rPr>
          <w:rFonts w:ascii="Times New Roman" w:hAnsi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Pr="00824327">
        <w:rPr>
          <w:rFonts w:ascii="Times New Roman" w:hAnsi="Times New Roman"/>
          <w:i/>
          <w:sz w:val="26"/>
          <w:szCs w:val="26"/>
        </w:rPr>
        <w:t>(адрес, № кабинета)</w:t>
      </w:r>
      <w:r w:rsidRPr="00824327">
        <w:rPr>
          <w:rFonts w:ascii="Times New Roman" w:hAnsi="Times New Roman"/>
          <w:b/>
          <w:sz w:val="26"/>
          <w:szCs w:val="26"/>
        </w:rPr>
        <w:t>: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824327">
          <w:rPr>
            <w:rFonts w:ascii="Times New Roman" w:hAnsi="Times New Roman"/>
            <w:sz w:val="26"/>
            <w:szCs w:val="26"/>
          </w:rPr>
          <w:t>284646 г</w:t>
        </w:r>
      </w:smartTag>
      <w:r w:rsidRPr="00824327">
        <w:rPr>
          <w:rFonts w:ascii="Times New Roman" w:hAnsi="Times New Roman"/>
          <w:sz w:val="26"/>
          <w:szCs w:val="26"/>
        </w:rPr>
        <w:t>. Горловка, проспект Победы, 67, каб</w:t>
      </w:r>
      <w:r>
        <w:rPr>
          <w:rFonts w:ascii="Times New Roman" w:hAnsi="Times New Roman"/>
          <w:sz w:val="26"/>
          <w:szCs w:val="26"/>
        </w:rPr>
        <w:t>.</w:t>
      </w:r>
      <w:r w:rsidRPr="00824327">
        <w:rPr>
          <w:rFonts w:ascii="Times New Roman" w:hAnsi="Times New Roman"/>
          <w:sz w:val="26"/>
          <w:szCs w:val="26"/>
        </w:rPr>
        <w:t xml:space="preserve"> 524.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>6. Предоставление предложений конкурсных закупок: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206BDF">
          <w:rPr>
            <w:rFonts w:ascii="Times New Roman" w:hAnsi="Times New Roman"/>
            <w:sz w:val="26"/>
            <w:szCs w:val="26"/>
          </w:rPr>
          <w:t>284646, г</w:t>
        </w:r>
      </w:smartTag>
      <w:r w:rsidRPr="00206BDF">
        <w:rPr>
          <w:rFonts w:ascii="Times New Roman" w:hAnsi="Times New Roman"/>
          <w:sz w:val="26"/>
          <w:szCs w:val="26"/>
        </w:rPr>
        <w:t>. Горловка, проспект Победы, 67, каб 524.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6.2. Дата: 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.2017 г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>6.3. Время: до 09:00 ч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BDF">
        <w:rPr>
          <w:rFonts w:ascii="Times New Roman" w:hAnsi="Times New Roman"/>
          <w:b/>
          <w:sz w:val="26"/>
          <w:szCs w:val="26"/>
        </w:rPr>
        <w:t>7. Раскрытие предложений конкурсных закупок: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206BDF">
          <w:rPr>
            <w:rFonts w:ascii="Times New Roman" w:hAnsi="Times New Roman"/>
            <w:sz w:val="26"/>
            <w:szCs w:val="26"/>
          </w:rPr>
          <w:t>284646, г</w:t>
        </w:r>
      </w:smartTag>
      <w:r w:rsidRPr="00206BDF">
        <w:rPr>
          <w:rFonts w:ascii="Times New Roman" w:hAnsi="Times New Roman"/>
          <w:sz w:val="26"/>
          <w:szCs w:val="26"/>
        </w:rPr>
        <w:t>. Горловка, проспект Победы, 67, каб</w:t>
      </w:r>
      <w:r>
        <w:rPr>
          <w:rFonts w:ascii="Times New Roman" w:hAnsi="Times New Roman"/>
          <w:sz w:val="26"/>
          <w:szCs w:val="26"/>
        </w:rPr>
        <w:t>.</w:t>
      </w:r>
      <w:r w:rsidRPr="00206BDF">
        <w:rPr>
          <w:rFonts w:ascii="Times New Roman" w:hAnsi="Times New Roman"/>
          <w:sz w:val="26"/>
          <w:szCs w:val="26"/>
        </w:rPr>
        <w:t xml:space="preserve"> 501.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7.2. Дата: 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.2017 г</w:t>
      </w:r>
    </w:p>
    <w:p w:rsidR="00D72E50" w:rsidRPr="00206BDF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BDF">
        <w:rPr>
          <w:rFonts w:ascii="Times New Roman" w:hAnsi="Times New Roman"/>
          <w:sz w:val="26"/>
          <w:szCs w:val="26"/>
        </w:rPr>
        <w:t xml:space="preserve">7.3. Время:  </w:t>
      </w:r>
      <w:r w:rsidRPr="00A71774">
        <w:rPr>
          <w:rFonts w:ascii="Times New Roman" w:hAnsi="Times New Roman"/>
          <w:sz w:val="26"/>
          <w:szCs w:val="26"/>
        </w:rPr>
        <w:t>10</w:t>
      </w:r>
      <w:r w:rsidRPr="00206BDF">
        <w:rPr>
          <w:rFonts w:ascii="Times New Roman" w:hAnsi="Times New Roman"/>
          <w:sz w:val="26"/>
          <w:szCs w:val="26"/>
        </w:rPr>
        <w:t>:00 ч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BDF">
        <w:rPr>
          <w:rFonts w:ascii="Times New Roman" w:hAnsi="Times New Roman"/>
          <w:b/>
          <w:sz w:val="26"/>
          <w:szCs w:val="26"/>
        </w:rPr>
        <w:t>8. Обеспечение предложения</w:t>
      </w:r>
      <w:r w:rsidRPr="00824327">
        <w:rPr>
          <w:rFonts w:ascii="Times New Roman" w:hAnsi="Times New Roman"/>
          <w:b/>
          <w:sz w:val="26"/>
          <w:szCs w:val="26"/>
        </w:rPr>
        <w:t xml:space="preserve"> конкурсных торгов </w:t>
      </w:r>
      <w:r w:rsidRPr="00824327">
        <w:rPr>
          <w:rFonts w:ascii="Times New Roman" w:hAnsi="Times New Roman"/>
          <w:i/>
          <w:sz w:val="26"/>
          <w:szCs w:val="26"/>
        </w:rPr>
        <w:t>(если заказчик требует его предоставления)</w:t>
      </w:r>
      <w:r w:rsidRPr="00824327">
        <w:rPr>
          <w:rFonts w:ascii="Times New Roman" w:hAnsi="Times New Roman"/>
          <w:b/>
          <w:sz w:val="26"/>
          <w:szCs w:val="26"/>
        </w:rPr>
        <w:t xml:space="preserve">: </w:t>
      </w:r>
      <w:r w:rsidRPr="00824327">
        <w:rPr>
          <w:rFonts w:ascii="Times New Roman" w:hAnsi="Times New Roman"/>
          <w:sz w:val="26"/>
          <w:szCs w:val="26"/>
        </w:rPr>
        <w:t>не требуется.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 xml:space="preserve">8.1. Размер. 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8.2. Вид.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8.4. Реквизиты счета для внесения денежных средств в качестве обеспечения предложений участников конкурса (если заказчик требует его предоставить).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b/>
          <w:sz w:val="26"/>
          <w:szCs w:val="26"/>
        </w:rPr>
        <w:t xml:space="preserve">9. Дополнительная информация: </w:t>
      </w:r>
      <w:r w:rsidRPr="00824327">
        <w:rPr>
          <w:rFonts w:ascii="Times New Roman" w:hAnsi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824327">
        <w:rPr>
          <w:rFonts w:ascii="Times New Roman" w:hAnsi="Times New Roman"/>
          <w:sz w:val="26"/>
          <w:szCs w:val="26"/>
          <w:lang w:val="en-US"/>
        </w:rPr>
        <w:t>XI</w:t>
      </w:r>
      <w:r w:rsidRPr="00824327">
        <w:rPr>
          <w:rFonts w:ascii="Times New Roman" w:hAnsi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E50" w:rsidRPr="00824327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Председатель комитета</w:t>
      </w:r>
    </w:p>
    <w:p w:rsidR="00D72E50" w:rsidRPr="00FC1A6E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27">
        <w:rPr>
          <w:rFonts w:ascii="Times New Roman" w:hAnsi="Times New Roman"/>
          <w:sz w:val="26"/>
          <w:szCs w:val="26"/>
        </w:rPr>
        <w:t>по конкурсным закупкам                                                                                   Р.Г.Конев</w:t>
      </w:r>
    </w:p>
    <w:p w:rsidR="00D72E50" w:rsidRPr="00FC1A6E" w:rsidRDefault="00D72E50" w:rsidP="009F4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E50" w:rsidRDefault="00D72E50"/>
    <w:sectPr w:rsidR="00D72E50" w:rsidSect="000E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B7"/>
    <w:rsid w:val="00093518"/>
    <w:rsid w:val="000C4CC0"/>
    <w:rsid w:val="000E70CB"/>
    <w:rsid w:val="00186A5C"/>
    <w:rsid w:val="00206BDF"/>
    <w:rsid w:val="003A07E4"/>
    <w:rsid w:val="003D49AE"/>
    <w:rsid w:val="003E0147"/>
    <w:rsid w:val="005B46DB"/>
    <w:rsid w:val="005E4ED5"/>
    <w:rsid w:val="00605D81"/>
    <w:rsid w:val="0066342C"/>
    <w:rsid w:val="00676FCE"/>
    <w:rsid w:val="00706DEE"/>
    <w:rsid w:val="00726731"/>
    <w:rsid w:val="00824327"/>
    <w:rsid w:val="008A3CF6"/>
    <w:rsid w:val="009A1F00"/>
    <w:rsid w:val="009F42B7"/>
    <w:rsid w:val="00A71774"/>
    <w:rsid w:val="00AF6527"/>
    <w:rsid w:val="00BB63FE"/>
    <w:rsid w:val="00BC0C59"/>
    <w:rsid w:val="00C033E4"/>
    <w:rsid w:val="00D11B1A"/>
    <w:rsid w:val="00D61565"/>
    <w:rsid w:val="00D72E50"/>
    <w:rsid w:val="00DA05C1"/>
    <w:rsid w:val="00DC506C"/>
    <w:rsid w:val="00DE4C5B"/>
    <w:rsid w:val="00E10C13"/>
    <w:rsid w:val="00E815CC"/>
    <w:rsid w:val="00E9657D"/>
    <w:rsid w:val="00F15E66"/>
    <w:rsid w:val="00F21780"/>
    <w:rsid w:val="00F50148"/>
    <w:rsid w:val="00F916EB"/>
    <w:rsid w:val="00FC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42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604</Words>
  <Characters>3445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2017-09-14T06:53:00Z</cp:lastPrinted>
  <dcterms:created xsi:type="dcterms:W3CDTF">2017-06-06T11:34:00Z</dcterms:created>
  <dcterms:modified xsi:type="dcterms:W3CDTF">2017-09-21T10:52:00Z</dcterms:modified>
</cp:coreProperties>
</file>