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6A" w:rsidRPr="00574AC1" w:rsidRDefault="00A2606A" w:rsidP="00574AC1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A2606A" w:rsidRPr="00574AC1" w:rsidRDefault="00A2606A" w:rsidP="00574AC1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A2606A" w:rsidRPr="00574AC1" w:rsidRDefault="00A2606A" w:rsidP="00574AC1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A2606A" w:rsidRPr="00574AC1" w:rsidRDefault="00A2606A" w:rsidP="00574AC1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A2606A" w:rsidRDefault="00A2606A" w:rsidP="0098398D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74AC1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574AC1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A2606A" w:rsidRDefault="00A2606A" w:rsidP="0098398D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2606A" w:rsidRPr="00574AC1" w:rsidRDefault="00A2606A" w:rsidP="0098398D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2606A" w:rsidRPr="00574AC1" w:rsidRDefault="00A2606A" w:rsidP="0098398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A2606A" w:rsidRDefault="00A2606A" w:rsidP="0098398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о результатах </w:t>
      </w:r>
      <w:r>
        <w:rPr>
          <w:rFonts w:ascii="Times New Roman" w:hAnsi="Times New Roman"/>
          <w:b/>
          <w:sz w:val="25"/>
          <w:szCs w:val="25"/>
        </w:rPr>
        <w:t>проведения</w:t>
      </w:r>
      <w:r w:rsidRPr="00574AC1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A2606A" w:rsidRPr="00574AC1" w:rsidRDefault="00A2606A" w:rsidP="0098398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A2606A" w:rsidRPr="00574AC1" w:rsidRDefault="00A2606A" w:rsidP="0098398D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>1. Заказчик: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2</w:t>
      </w:r>
      <w:r w:rsidRPr="00574AC1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AC1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</w:t>
      </w:r>
      <w:r w:rsidRPr="00574AC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0 5</w:t>
      </w:r>
      <w:r w:rsidRPr="00574AC1">
        <w:rPr>
          <w:rFonts w:ascii="Times New Roman" w:hAnsi="Times New Roman"/>
          <w:sz w:val="26"/>
          <w:szCs w:val="26"/>
        </w:rPr>
        <w:t>00 000,00 (десять миллионов</w:t>
      </w:r>
      <w:r>
        <w:rPr>
          <w:rFonts w:ascii="Times New Roman" w:hAnsi="Times New Roman"/>
          <w:sz w:val="26"/>
          <w:szCs w:val="26"/>
        </w:rPr>
        <w:t xml:space="preserve"> пятьсот тысяч</w:t>
      </w:r>
      <w:r w:rsidRPr="00574AC1">
        <w:rPr>
          <w:rFonts w:ascii="Times New Roman" w:hAnsi="Times New Roman"/>
          <w:sz w:val="26"/>
          <w:szCs w:val="26"/>
        </w:rPr>
        <w:t xml:space="preserve"> российских рублей, 00 копеек). 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A2606A" w:rsidRPr="00574AC1" w:rsidRDefault="00A2606A" w:rsidP="006C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AC1">
        <w:rPr>
          <w:rFonts w:ascii="Times New Roman" w:hAnsi="Times New Roman"/>
          <w:sz w:val="26"/>
          <w:szCs w:val="26"/>
        </w:rPr>
        <w:t>42.11.1/ДК 016 2010 дороги автомобильные и автомагистрали, другие дороги, элементы дорог; взлетно-посадочные полосы аэропортов (текущий ремонт автодорог города).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574AC1">
        <w:rPr>
          <w:rFonts w:ascii="Times New Roman" w:hAnsi="Times New Roman"/>
          <w:sz w:val="25"/>
          <w:szCs w:val="25"/>
        </w:rPr>
        <w:t xml:space="preserve">  </w:t>
      </w:r>
      <w:r w:rsidRPr="00574AC1">
        <w:rPr>
          <w:rFonts w:ascii="Times New Roman" w:hAnsi="Times New Roman"/>
          <w:sz w:val="25"/>
          <w:szCs w:val="25"/>
          <w:lang w:val="en-US"/>
        </w:rPr>
        <w:t>A</w:t>
      </w:r>
      <w:r w:rsidRPr="00574AC1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6</w:t>
      </w:r>
      <w:r w:rsidRPr="00574AC1">
        <w:rPr>
          <w:rFonts w:ascii="Times New Roman" w:hAnsi="Times New Roman"/>
          <w:sz w:val="25"/>
          <w:szCs w:val="25"/>
        </w:rPr>
        <w:t>-0</w:t>
      </w:r>
      <w:r>
        <w:rPr>
          <w:rFonts w:ascii="Times New Roman" w:hAnsi="Times New Roman"/>
          <w:sz w:val="25"/>
          <w:szCs w:val="25"/>
        </w:rPr>
        <w:t>9</w:t>
      </w:r>
      <w:r w:rsidRPr="00574AC1">
        <w:rPr>
          <w:rFonts w:ascii="Times New Roman" w:hAnsi="Times New Roman"/>
          <w:sz w:val="25"/>
          <w:szCs w:val="25"/>
        </w:rPr>
        <w:t>-2017/0000</w:t>
      </w:r>
      <w:r w:rsidRPr="000066A4">
        <w:rPr>
          <w:rFonts w:ascii="Times New Roman" w:hAnsi="Times New Roman"/>
          <w:sz w:val="25"/>
          <w:szCs w:val="25"/>
        </w:rPr>
        <w:t>70</w:t>
      </w:r>
      <w:r w:rsidRPr="00574AC1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Pr="00574AC1">
        <w:rPr>
          <w:rFonts w:ascii="Times New Roman" w:hAnsi="Times New Roman"/>
          <w:sz w:val="25"/>
          <w:szCs w:val="25"/>
        </w:rPr>
        <w:t xml:space="preserve"> 2</w:t>
      </w:r>
      <w:r>
        <w:rPr>
          <w:rFonts w:ascii="Times New Roman" w:hAnsi="Times New Roman"/>
          <w:sz w:val="25"/>
          <w:szCs w:val="25"/>
        </w:rPr>
        <w:t>8</w:t>
      </w:r>
      <w:r w:rsidRPr="00574AC1">
        <w:rPr>
          <w:rFonts w:ascii="Times New Roman" w:hAnsi="Times New Roman"/>
          <w:sz w:val="25"/>
          <w:szCs w:val="25"/>
        </w:rPr>
        <w:t>.0</w:t>
      </w:r>
      <w:r>
        <w:rPr>
          <w:rFonts w:ascii="Times New Roman" w:hAnsi="Times New Roman"/>
          <w:sz w:val="25"/>
          <w:szCs w:val="25"/>
        </w:rPr>
        <w:t>9</w:t>
      </w:r>
      <w:r w:rsidRPr="00574AC1">
        <w:rPr>
          <w:rFonts w:ascii="Times New Roman" w:hAnsi="Times New Roman"/>
          <w:sz w:val="25"/>
          <w:szCs w:val="25"/>
        </w:rPr>
        <w:t>.2017.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111339">
        <w:rPr>
          <w:rFonts w:ascii="Times New Roman" w:hAnsi="Times New Roman"/>
          <w:sz w:val="25"/>
          <w:szCs w:val="25"/>
        </w:rPr>
        <w:t>16.</w:t>
      </w:r>
      <w:r>
        <w:rPr>
          <w:rFonts w:ascii="Times New Roman" w:hAnsi="Times New Roman"/>
          <w:sz w:val="25"/>
          <w:szCs w:val="25"/>
        </w:rPr>
        <w:t>10</w:t>
      </w:r>
      <w:r w:rsidRPr="00574AC1">
        <w:rPr>
          <w:rFonts w:ascii="Times New Roman" w:hAnsi="Times New Roman"/>
          <w:sz w:val="25"/>
          <w:szCs w:val="25"/>
        </w:rPr>
        <w:t xml:space="preserve">.2017,  </w:t>
      </w:r>
      <w:r>
        <w:rPr>
          <w:rFonts w:ascii="Times New Roman" w:hAnsi="Times New Roman"/>
          <w:sz w:val="25"/>
          <w:szCs w:val="25"/>
        </w:rPr>
        <w:t>без номера</w:t>
      </w:r>
      <w:r w:rsidRPr="00574AC1">
        <w:rPr>
          <w:rFonts w:ascii="Times New Roman" w:hAnsi="Times New Roman"/>
          <w:sz w:val="25"/>
          <w:szCs w:val="25"/>
        </w:rPr>
        <w:t>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6.2. Дата и номер решения.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6.3. Причина.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A2606A" w:rsidRPr="00574AC1" w:rsidRDefault="00A2606A" w:rsidP="006C7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01DB">
        <w:rPr>
          <w:rFonts w:ascii="Times New Roman" w:hAnsi="Times New Roman"/>
          <w:sz w:val="26"/>
          <w:szCs w:val="26"/>
        </w:rPr>
        <w:t>10 </w:t>
      </w:r>
      <w:r>
        <w:rPr>
          <w:rFonts w:ascii="Times New Roman" w:hAnsi="Times New Roman"/>
          <w:sz w:val="26"/>
          <w:szCs w:val="26"/>
        </w:rPr>
        <w:t>408</w:t>
      </w:r>
      <w:r w:rsidRPr="007601DB">
        <w:rPr>
          <w:rFonts w:ascii="Times New Roman" w:hAnsi="Times New Roman"/>
          <w:sz w:val="26"/>
          <w:szCs w:val="26"/>
        </w:rPr>
        <w:t> 0</w:t>
      </w:r>
      <w:r>
        <w:rPr>
          <w:rFonts w:ascii="Times New Roman" w:hAnsi="Times New Roman"/>
          <w:sz w:val="26"/>
          <w:szCs w:val="26"/>
        </w:rPr>
        <w:t>15</w:t>
      </w:r>
      <w:r w:rsidRPr="007601DB">
        <w:rPr>
          <w:rFonts w:ascii="Times New Roman" w:hAnsi="Times New Roman"/>
          <w:sz w:val="26"/>
          <w:szCs w:val="26"/>
        </w:rPr>
        <w:t xml:space="preserve">,00 (десять миллионов </w:t>
      </w:r>
      <w:r>
        <w:rPr>
          <w:rFonts w:ascii="Times New Roman" w:hAnsi="Times New Roman"/>
          <w:sz w:val="26"/>
          <w:szCs w:val="26"/>
        </w:rPr>
        <w:t>четыреста восемь тысяч пятнадцать</w:t>
      </w:r>
      <w:r w:rsidRPr="007601DB">
        <w:rPr>
          <w:rFonts w:ascii="Times New Roman" w:hAnsi="Times New Roman"/>
          <w:sz w:val="26"/>
          <w:szCs w:val="26"/>
        </w:rPr>
        <w:t xml:space="preserve"> российских рублей, 00 копеек).</w:t>
      </w:r>
      <w:r w:rsidRPr="00574AC1">
        <w:rPr>
          <w:rFonts w:ascii="Times New Roman" w:hAnsi="Times New Roman"/>
          <w:sz w:val="26"/>
          <w:szCs w:val="26"/>
        </w:rPr>
        <w:t xml:space="preserve"> 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b/>
          <w:sz w:val="25"/>
          <w:szCs w:val="25"/>
        </w:rPr>
        <w:t xml:space="preserve">8. </w:t>
      </w:r>
      <w:r w:rsidRPr="009E2BB3">
        <w:rPr>
          <w:rFonts w:ascii="Times New Roman" w:hAnsi="Times New Roman"/>
          <w:b/>
          <w:sz w:val="25"/>
          <w:szCs w:val="25"/>
        </w:rPr>
        <w:t>Полная информация о победителе закупок.</w:t>
      </w:r>
      <w:r w:rsidRPr="00574AC1">
        <w:rPr>
          <w:rFonts w:ascii="Times New Roman" w:hAnsi="Times New Roman"/>
          <w:b/>
          <w:sz w:val="25"/>
          <w:szCs w:val="25"/>
        </w:rPr>
        <w:t xml:space="preserve"> </w:t>
      </w:r>
    </w:p>
    <w:p w:rsidR="00A2606A" w:rsidRPr="00574AC1" w:rsidRDefault="00A2606A" w:rsidP="006C7E1A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 xml:space="preserve">8.1. Полное наименование юридического лица или фамилия, имя, отчество физического лица-предпринимателя: </w:t>
      </w:r>
      <w:r>
        <w:rPr>
          <w:rFonts w:ascii="Times New Roman" w:hAnsi="Times New Roman"/>
          <w:sz w:val="25"/>
          <w:szCs w:val="25"/>
        </w:rPr>
        <w:t>общество с ограниченной ответственностью</w:t>
      </w:r>
      <w:r w:rsidRPr="00574AC1">
        <w:rPr>
          <w:rFonts w:ascii="Times New Roman" w:hAnsi="Times New Roman"/>
          <w:sz w:val="25"/>
          <w:szCs w:val="25"/>
        </w:rPr>
        <w:t xml:space="preserve"> «</w:t>
      </w:r>
      <w:r w:rsidRPr="00524A71">
        <w:rPr>
          <w:rFonts w:ascii="Times New Roman" w:hAnsi="Times New Roman"/>
          <w:sz w:val="25"/>
          <w:szCs w:val="25"/>
        </w:rPr>
        <w:t>Донспецпром</w:t>
      </w:r>
      <w:r w:rsidRPr="00574AC1">
        <w:rPr>
          <w:rFonts w:ascii="Times New Roman" w:hAnsi="Times New Roman"/>
          <w:sz w:val="25"/>
          <w:szCs w:val="25"/>
        </w:rPr>
        <w:t>».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  <w:r w:rsidRPr="00524A71">
        <w:rPr>
          <w:rFonts w:ascii="Times New Roman" w:hAnsi="Times New Roman"/>
          <w:sz w:val="25"/>
          <w:szCs w:val="25"/>
        </w:rPr>
        <w:t>30645586</w:t>
      </w:r>
      <w:r w:rsidRPr="00574AC1">
        <w:rPr>
          <w:rFonts w:ascii="Times New Roman" w:hAnsi="Times New Roman"/>
          <w:sz w:val="25"/>
          <w:szCs w:val="25"/>
        </w:rPr>
        <w:t>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 xml:space="preserve"> ДНР, </w:t>
      </w:r>
      <w:smartTag w:uri="urn:schemas-microsoft-com:office:smarttags" w:element="metricconverter">
        <w:smartTagPr>
          <w:attr w:name="ProductID" w:val="283087, г"/>
        </w:smartTagPr>
        <w:r w:rsidRPr="00524A71">
          <w:rPr>
            <w:rFonts w:ascii="Times New Roman" w:hAnsi="Times New Roman"/>
            <w:sz w:val="25"/>
            <w:szCs w:val="25"/>
          </w:rPr>
          <w:t>283087</w:t>
        </w:r>
        <w:r w:rsidRPr="00574AC1">
          <w:rPr>
            <w:rFonts w:ascii="Times New Roman" w:hAnsi="Times New Roman"/>
            <w:sz w:val="25"/>
            <w:szCs w:val="25"/>
          </w:rPr>
          <w:t>, г</w:t>
        </w:r>
      </w:smartTag>
      <w:r w:rsidRPr="00574AC1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Донецк</w:t>
      </w:r>
      <w:r w:rsidRPr="00574AC1">
        <w:rPr>
          <w:rFonts w:ascii="Times New Roman" w:hAnsi="Times New Roman"/>
          <w:sz w:val="25"/>
          <w:szCs w:val="25"/>
        </w:rPr>
        <w:t xml:space="preserve">,  ул. </w:t>
      </w:r>
      <w:r>
        <w:rPr>
          <w:rFonts w:ascii="Times New Roman" w:hAnsi="Times New Roman"/>
          <w:sz w:val="25"/>
          <w:szCs w:val="25"/>
        </w:rPr>
        <w:t>Калинина</w:t>
      </w:r>
      <w:r w:rsidRPr="00574AC1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51</w:t>
      </w:r>
      <w:r w:rsidRPr="00574AC1">
        <w:rPr>
          <w:rFonts w:ascii="Times New Roman" w:hAnsi="Times New Roman"/>
          <w:sz w:val="25"/>
          <w:szCs w:val="25"/>
        </w:rPr>
        <w:t xml:space="preserve">,  тел (062) </w:t>
      </w:r>
      <w:r>
        <w:rPr>
          <w:rFonts w:ascii="Times New Roman" w:hAnsi="Times New Roman"/>
          <w:sz w:val="25"/>
          <w:szCs w:val="25"/>
        </w:rPr>
        <w:t>387</w:t>
      </w:r>
      <w:r w:rsidRPr="00574AC1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>4</w:t>
      </w:r>
      <w:r w:rsidRPr="00574AC1">
        <w:rPr>
          <w:rFonts w:ascii="Times New Roman" w:hAnsi="Times New Roman"/>
          <w:sz w:val="25"/>
          <w:szCs w:val="25"/>
        </w:rPr>
        <w:t>8-</w:t>
      </w:r>
      <w:r>
        <w:rPr>
          <w:rFonts w:ascii="Times New Roman" w:hAnsi="Times New Roman"/>
          <w:sz w:val="25"/>
          <w:szCs w:val="25"/>
        </w:rPr>
        <w:t>67</w:t>
      </w:r>
      <w:r w:rsidRPr="00574AC1">
        <w:rPr>
          <w:rFonts w:ascii="Times New Roman" w:hAnsi="Times New Roman"/>
          <w:sz w:val="25"/>
          <w:szCs w:val="25"/>
        </w:rPr>
        <w:t>.</w:t>
      </w: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2606A" w:rsidRPr="00574AC1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4AC1">
        <w:rPr>
          <w:rFonts w:ascii="Times New Roman" w:hAnsi="Times New Roman"/>
          <w:sz w:val="25"/>
          <w:szCs w:val="25"/>
        </w:rPr>
        <w:t>Председатель комитета</w:t>
      </w:r>
    </w:p>
    <w:p w:rsidR="00A2606A" w:rsidRPr="0098398D" w:rsidRDefault="00A2606A" w:rsidP="0098398D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574AC1">
        <w:rPr>
          <w:rFonts w:ascii="Times New Roman" w:hAnsi="Times New Roman"/>
          <w:sz w:val="25"/>
          <w:szCs w:val="25"/>
        </w:rPr>
        <w:t>по конкурсным закупкам                                                                                         Р.Г.Конев</w:t>
      </w:r>
    </w:p>
    <w:sectPr w:rsidR="00A2606A" w:rsidRPr="0098398D" w:rsidSect="002D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93C94"/>
    <w:rsid w:val="000C4CC0"/>
    <w:rsid w:val="00102F5D"/>
    <w:rsid w:val="00111339"/>
    <w:rsid w:val="00121EFA"/>
    <w:rsid w:val="00123994"/>
    <w:rsid w:val="0015331C"/>
    <w:rsid w:val="001535F1"/>
    <w:rsid w:val="001D62F4"/>
    <w:rsid w:val="00242E80"/>
    <w:rsid w:val="002475BC"/>
    <w:rsid w:val="002476A0"/>
    <w:rsid w:val="002545B6"/>
    <w:rsid w:val="002651AA"/>
    <w:rsid w:val="002677BE"/>
    <w:rsid w:val="002762C1"/>
    <w:rsid w:val="00284209"/>
    <w:rsid w:val="00290977"/>
    <w:rsid w:val="002A7917"/>
    <w:rsid w:val="002D6E1C"/>
    <w:rsid w:val="00374E6D"/>
    <w:rsid w:val="003814BB"/>
    <w:rsid w:val="00383EB4"/>
    <w:rsid w:val="003A56BA"/>
    <w:rsid w:val="003B2D7D"/>
    <w:rsid w:val="003E3039"/>
    <w:rsid w:val="00401342"/>
    <w:rsid w:val="00407EA5"/>
    <w:rsid w:val="00427ECA"/>
    <w:rsid w:val="00433AC0"/>
    <w:rsid w:val="00465FC7"/>
    <w:rsid w:val="0048359A"/>
    <w:rsid w:val="004842B7"/>
    <w:rsid w:val="004932B8"/>
    <w:rsid w:val="004A0CA4"/>
    <w:rsid w:val="004A7C16"/>
    <w:rsid w:val="004C2684"/>
    <w:rsid w:val="004D2C4B"/>
    <w:rsid w:val="00510E9B"/>
    <w:rsid w:val="00513A6D"/>
    <w:rsid w:val="00524A71"/>
    <w:rsid w:val="00543C72"/>
    <w:rsid w:val="00552E0A"/>
    <w:rsid w:val="00554499"/>
    <w:rsid w:val="00574AC1"/>
    <w:rsid w:val="00580365"/>
    <w:rsid w:val="005A12AF"/>
    <w:rsid w:val="005A4159"/>
    <w:rsid w:val="005B497F"/>
    <w:rsid w:val="005F3003"/>
    <w:rsid w:val="005F3676"/>
    <w:rsid w:val="00624A78"/>
    <w:rsid w:val="006945AD"/>
    <w:rsid w:val="006A6681"/>
    <w:rsid w:val="006C7E1A"/>
    <w:rsid w:val="006E0127"/>
    <w:rsid w:val="006E77AF"/>
    <w:rsid w:val="006F7D09"/>
    <w:rsid w:val="0070430E"/>
    <w:rsid w:val="00757D67"/>
    <w:rsid w:val="007601DB"/>
    <w:rsid w:val="0079498A"/>
    <w:rsid w:val="007E5B76"/>
    <w:rsid w:val="00811382"/>
    <w:rsid w:val="008264E9"/>
    <w:rsid w:val="00834974"/>
    <w:rsid w:val="008445F5"/>
    <w:rsid w:val="008476D7"/>
    <w:rsid w:val="008D110F"/>
    <w:rsid w:val="008D1B30"/>
    <w:rsid w:val="008D5884"/>
    <w:rsid w:val="009461C3"/>
    <w:rsid w:val="00966792"/>
    <w:rsid w:val="0098398D"/>
    <w:rsid w:val="009E2BB3"/>
    <w:rsid w:val="009E3F9C"/>
    <w:rsid w:val="00A2606A"/>
    <w:rsid w:val="00A33BF5"/>
    <w:rsid w:val="00A54E8E"/>
    <w:rsid w:val="00A7066C"/>
    <w:rsid w:val="00A8572F"/>
    <w:rsid w:val="00AB78EE"/>
    <w:rsid w:val="00AC4B60"/>
    <w:rsid w:val="00AD59DC"/>
    <w:rsid w:val="00B7742E"/>
    <w:rsid w:val="00BA3F3B"/>
    <w:rsid w:val="00BC507E"/>
    <w:rsid w:val="00BD4166"/>
    <w:rsid w:val="00BF7185"/>
    <w:rsid w:val="00C64886"/>
    <w:rsid w:val="00C837EF"/>
    <w:rsid w:val="00CF324F"/>
    <w:rsid w:val="00CF6B5B"/>
    <w:rsid w:val="00D167B2"/>
    <w:rsid w:val="00D52F02"/>
    <w:rsid w:val="00D91CEA"/>
    <w:rsid w:val="00E02CE3"/>
    <w:rsid w:val="00E03843"/>
    <w:rsid w:val="00E20ED4"/>
    <w:rsid w:val="00E23C03"/>
    <w:rsid w:val="00E36E79"/>
    <w:rsid w:val="00E37A40"/>
    <w:rsid w:val="00E46DBB"/>
    <w:rsid w:val="00E81117"/>
    <w:rsid w:val="00E906A6"/>
    <w:rsid w:val="00EA1379"/>
    <w:rsid w:val="00EA3D90"/>
    <w:rsid w:val="00F01242"/>
    <w:rsid w:val="00F47345"/>
    <w:rsid w:val="00F73F7A"/>
    <w:rsid w:val="00F90805"/>
    <w:rsid w:val="00F960B7"/>
    <w:rsid w:val="00FA39F3"/>
    <w:rsid w:val="00FA444D"/>
    <w:rsid w:val="00FB302B"/>
    <w:rsid w:val="00FE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1</Pages>
  <Words>357</Words>
  <Characters>2039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49</cp:revision>
  <cp:lastPrinted>2017-10-19T07:10:00Z</cp:lastPrinted>
  <dcterms:created xsi:type="dcterms:W3CDTF">2017-04-06T06:11:00Z</dcterms:created>
  <dcterms:modified xsi:type="dcterms:W3CDTF">2017-10-19T07:18:00Z</dcterms:modified>
</cp:coreProperties>
</file>