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19" w:rsidRDefault="00987C19" w:rsidP="00730BBF">
      <w:pPr>
        <w:spacing w:after="0" w:line="240" w:lineRule="auto"/>
        <w:ind w:left="4956" w:firstLine="708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</w:t>
      </w:r>
    </w:p>
    <w:p w:rsidR="00987C19" w:rsidRPr="007C0D9F" w:rsidRDefault="00987C19" w:rsidP="00730BBF">
      <w:pPr>
        <w:spacing w:after="0" w:line="240" w:lineRule="auto"/>
        <w:ind w:left="4956" w:firstLine="708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УТВЕРЖДЕНО                                                                                                                                                                                               </w:t>
      </w:r>
    </w:p>
    <w:p w:rsidR="00987C19" w:rsidRPr="007C0D9F" w:rsidRDefault="00987C19" w:rsidP="00730BBF">
      <w:pPr>
        <w:spacing w:after="0" w:line="240" w:lineRule="auto"/>
        <w:ind w:left="4956" w:firstLine="708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Приказом Министерства</w:t>
      </w:r>
    </w:p>
    <w:p w:rsidR="00987C19" w:rsidRPr="007C0D9F" w:rsidRDefault="00987C19" w:rsidP="00730BBF">
      <w:pPr>
        <w:spacing w:after="0" w:line="240" w:lineRule="auto"/>
        <w:ind w:left="4956" w:firstLine="708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экономического развития    </w:t>
      </w:r>
    </w:p>
    <w:p w:rsidR="00987C19" w:rsidRPr="007C0D9F" w:rsidRDefault="00987C19" w:rsidP="00730BBF">
      <w:pPr>
        <w:spacing w:after="0" w:line="240" w:lineRule="auto"/>
        <w:ind w:left="4956" w:right="-185" w:firstLine="708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Донецкой Народной Республики</w:t>
      </w:r>
    </w:p>
    <w:p w:rsidR="00987C19" w:rsidRPr="007C0D9F" w:rsidRDefault="00987C19" w:rsidP="00730BBF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 Форма № 8                                                                     от 15 сентября </w:t>
      </w:r>
      <w:smartTag w:uri="urn:schemas-microsoft-com:office:smarttags" w:element="metricconverter">
        <w:smartTagPr>
          <w:attr w:name="ProductID" w:val="2016 г"/>
        </w:smartTagPr>
        <w:r w:rsidRPr="007C0D9F">
          <w:rPr>
            <w:rFonts w:ascii="Times New Roman" w:hAnsi="Times New Roman"/>
            <w:b/>
            <w:sz w:val="25"/>
            <w:szCs w:val="25"/>
          </w:rPr>
          <w:t>2016 г</w:t>
        </w:r>
      </w:smartTag>
      <w:r w:rsidRPr="007C0D9F">
        <w:rPr>
          <w:rFonts w:ascii="Times New Roman" w:hAnsi="Times New Roman"/>
          <w:b/>
          <w:sz w:val="25"/>
          <w:szCs w:val="25"/>
        </w:rPr>
        <w:t xml:space="preserve">. №98 </w:t>
      </w:r>
    </w:p>
    <w:p w:rsidR="00987C19" w:rsidRDefault="00987C19" w:rsidP="00730BBF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987C19" w:rsidRPr="007C0D9F" w:rsidRDefault="00987C19" w:rsidP="00730BBF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987C19" w:rsidRPr="007C0D9F" w:rsidRDefault="00987C19" w:rsidP="00730BB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ОБЪЯВЛЕНИЕ </w:t>
      </w:r>
    </w:p>
    <w:p w:rsidR="00987C19" w:rsidRPr="007C0D9F" w:rsidRDefault="00987C19" w:rsidP="00730BB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о результатах проведени</w:t>
      </w:r>
      <w:r>
        <w:rPr>
          <w:rFonts w:ascii="Times New Roman" w:hAnsi="Times New Roman"/>
          <w:b/>
          <w:sz w:val="25"/>
          <w:szCs w:val="25"/>
        </w:rPr>
        <w:t>я</w:t>
      </w:r>
      <w:r w:rsidRPr="007C0D9F">
        <w:rPr>
          <w:rFonts w:ascii="Times New Roman" w:hAnsi="Times New Roman"/>
          <w:b/>
          <w:sz w:val="25"/>
          <w:szCs w:val="25"/>
        </w:rPr>
        <w:t xml:space="preserve"> процедуры открытого конкурса</w:t>
      </w:r>
    </w:p>
    <w:p w:rsidR="00987C19" w:rsidRPr="007C0D9F" w:rsidRDefault="00987C19" w:rsidP="00730BB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987C19" w:rsidRPr="007C0D9F" w:rsidRDefault="00987C19" w:rsidP="00730BBF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1. Заказчик:</w:t>
      </w:r>
    </w:p>
    <w:p w:rsidR="00987C19" w:rsidRPr="007C0D9F" w:rsidRDefault="00987C19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1.1. Наименование:  Управление жилищно-коммунального хозяйства администрации   г. Горловка.</w:t>
      </w:r>
    </w:p>
    <w:p w:rsidR="00987C19" w:rsidRPr="007C0D9F" w:rsidRDefault="00987C19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51005331.</w:t>
      </w:r>
    </w:p>
    <w:p w:rsidR="00987C19" w:rsidRPr="007C0D9F" w:rsidRDefault="00987C19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1.3. Местонахождение: 284646, ДНР, г. Горловка, Центрально-Городской район, проспект Победы, 67.</w:t>
      </w:r>
    </w:p>
    <w:p w:rsidR="00987C19" w:rsidRPr="007C0D9F" w:rsidRDefault="00987C19" w:rsidP="00730BBF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2</w:t>
      </w:r>
      <w:r w:rsidRPr="007C0D9F">
        <w:rPr>
          <w:rFonts w:ascii="Times New Roman" w:hAnsi="Times New Roman"/>
          <w:b/>
          <w:sz w:val="25"/>
          <w:szCs w:val="25"/>
        </w:rPr>
        <w:t xml:space="preserve">.Финансирование закупки:          </w:t>
      </w:r>
    </w:p>
    <w:p w:rsidR="00987C19" w:rsidRPr="007C0D9F" w:rsidRDefault="00987C19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Источник финансирования: местный бюджет.</w:t>
      </w:r>
    </w:p>
    <w:p w:rsidR="00987C19" w:rsidRPr="00490430" w:rsidRDefault="00987C19" w:rsidP="00C0521C">
      <w:pPr>
        <w:spacing w:after="0" w:line="223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 xml:space="preserve">Ожидаемая стоимость закупки согласно плану закупки на бюджетный период:                 </w:t>
      </w:r>
    </w:p>
    <w:p w:rsidR="00987C19" w:rsidRPr="002866B4" w:rsidRDefault="00987C19" w:rsidP="00A72D78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F52D7A">
        <w:rPr>
          <w:rFonts w:ascii="Times New Roman" w:hAnsi="Times New Roman"/>
          <w:sz w:val="26"/>
          <w:szCs w:val="26"/>
        </w:rPr>
        <w:t xml:space="preserve">лот 1 - </w:t>
      </w:r>
      <w:r w:rsidRPr="0015268B">
        <w:rPr>
          <w:rFonts w:ascii="Times New Roman" w:hAnsi="Times New Roman"/>
          <w:sz w:val="25"/>
          <w:szCs w:val="25"/>
        </w:rPr>
        <w:t>363 900,00</w:t>
      </w:r>
      <w:r>
        <w:rPr>
          <w:rFonts w:ascii="Times New Roman" w:hAnsi="Times New Roman"/>
          <w:sz w:val="25"/>
          <w:szCs w:val="25"/>
        </w:rPr>
        <w:t xml:space="preserve"> (триста шестьдесят три тысячи девятьсот российских рублей,                                      00 копеек).</w:t>
      </w:r>
    </w:p>
    <w:p w:rsidR="00987C19" w:rsidRPr="007C0D9F" w:rsidRDefault="00987C19" w:rsidP="00730BBF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3. Наименование  предмета закупки:</w:t>
      </w:r>
    </w:p>
    <w:p w:rsidR="00987C19" w:rsidRPr="008E4B57" w:rsidRDefault="00987C19" w:rsidP="00A72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4B57">
        <w:rPr>
          <w:rFonts w:ascii="Times New Roman" w:hAnsi="Times New Roman"/>
          <w:sz w:val="26"/>
          <w:szCs w:val="26"/>
        </w:rPr>
        <w:t xml:space="preserve">81.29.1/ДК 016 2010  услуги по очистке и другие  (зимнее содержание автодорог): </w:t>
      </w:r>
    </w:p>
    <w:p w:rsidR="00987C19" w:rsidRDefault="00987C19" w:rsidP="00A72D78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E4B57">
        <w:rPr>
          <w:rFonts w:ascii="Times New Roman" w:hAnsi="Times New Roman"/>
          <w:sz w:val="25"/>
          <w:szCs w:val="25"/>
        </w:rPr>
        <w:t xml:space="preserve">лот 1: Никитовский район - очистка от снега.  </w:t>
      </w:r>
    </w:p>
    <w:p w:rsidR="00987C19" w:rsidRPr="007C0D9F" w:rsidRDefault="00987C19" w:rsidP="00A72D78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4. Дата обнародования о проведении процедуры открытого конкурса, размещенного на веб-портале: </w:t>
      </w:r>
      <w:r w:rsidRPr="007C0D9F">
        <w:rPr>
          <w:rFonts w:ascii="Times New Roman" w:hAnsi="Times New Roman"/>
          <w:sz w:val="25"/>
          <w:szCs w:val="25"/>
        </w:rPr>
        <w:t xml:space="preserve">  </w:t>
      </w:r>
      <w:r w:rsidRPr="007C0D9F">
        <w:rPr>
          <w:rFonts w:ascii="Times New Roman" w:hAnsi="Times New Roman"/>
          <w:sz w:val="25"/>
          <w:szCs w:val="25"/>
          <w:lang w:val="en-US"/>
        </w:rPr>
        <w:t>A</w:t>
      </w:r>
      <w:r>
        <w:rPr>
          <w:rFonts w:ascii="Times New Roman" w:hAnsi="Times New Roman"/>
          <w:sz w:val="25"/>
          <w:szCs w:val="25"/>
        </w:rPr>
        <w:t xml:space="preserve"> </w:t>
      </w:r>
      <w:r w:rsidRPr="007C0D9F">
        <w:rPr>
          <w:rFonts w:ascii="Times New Roman" w:hAnsi="Times New Roman"/>
          <w:sz w:val="25"/>
          <w:szCs w:val="25"/>
        </w:rPr>
        <w:t>2</w:t>
      </w:r>
      <w:r>
        <w:rPr>
          <w:rFonts w:ascii="Times New Roman" w:hAnsi="Times New Roman"/>
          <w:sz w:val="25"/>
          <w:szCs w:val="25"/>
        </w:rPr>
        <w:t>7</w:t>
      </w:r>
      <w:r w:rsidRPr="007C0D9F">
        <w:rPr>
          <w:rFonts w:ascii="Times New Roman" w:hAnsi="Times New Roman"/>
          <w:sz w:val="25"/>
          <w:szCs w:val="25"/>
        </w:rPr>
        <w:t>-</w:t>
      </w:r>
      <w:r>
        <w:rPr>
          <w:rFonts w:ascii="Times New Roman" w:hAnsi="Times New Roman"/>
          <w:sz w:val="25"/>
          <w:szCs w:val="25"/>
        </w:rPr>
        <w:t>10</w:t>
      </w:r>
      <w:r w:rsidRPr="007C0D9F">
        <w:rPr>
          <w:rFonts w:ascii="Times New Roman" w:hAnsi="Times New Roman"/>
          <w:sz w:val="25"/>
          <w:szCs w:val="25"/>
        </w:rPr>
        <w:t>-2017/0000</w:t>
      </w:r>
      <w:r>
        <w:rPr>
          <w:rFonts w:ascii="Times New Roman" w:hAnsi="Times New Roman"/>
          <w:sz w:val="25"/>
          <w:szCs w:val="25"/>
        </w:rPr>
        <w:t>66</w:t>
      </w:r>
      <w:r w:rsidRPr="007C0D9F">
        <w:rPr>
          <w:rFonts w:ascii="Times New Roman" w:hAnsi="Times New Roman"/>
          <w:sz w:val="25"/>
          <w:szCs w:val="25"/>
        </w:rPr>
        <w:t xml:space="preserve">,  </w:t>
      </w:r>
      <w:r>
        <w:rPr>
          <w:rFonts w:ascii="Times New Roman" w:hAnsi="Times New Roman"/>
          <w:sz w:val="25"/>
          <w:szCs w:val="25"/>
        </w:rPr>
        <w:t>01</w:t>
      </w:r>
      <w:r w:rsidRPr="007C0D9F">
        <w:rPr>
          <w:rFonts w:ascii="Times New Roman" w:hAnsi="Times New Roman"/>
          <w:sz w:val="25"/>
          <w:szCs w:val="25"/>
        </w:rPr>
        <w:t>.</w:t>
      </w:r>
      <w:r>
        <w:rPr>
          <w:rFonts w:ascii="Times New Roman" w:hAnsi="Times New Roman"/>
          <w:sz w:val="25"/>
          <w:szCs w:val="25"/>
        </w:rPr>
        <w:t>11</w:t>
      </w:r>
      <w:r w:rsidRPr="007C0D9F">
        <w:rPr>
          <w:rFonts w:ascii="Times New Roman" w:hAnsi="Times New Roman"/>
          <w:sz w:val="25"/>
          <w:szCs w:val="25"/>
        </w:rPr>
        <w:t>.2017.</w:t>
      </w:r>
    </w:p>
    <w:p w:rsidR="00987C19" w:rsidRPr="007C0D9F" w:rsidRDefault="00987C19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5.  Дата и номер уведомления об акцепте предложения конкурсных закупок: </w:t>
      </w:r>
      <w:r w:rsidRPr="003F50C7">
        <w:rPr>
          <w:rFonts w:ascii="Times New Roman" w:hAnsi="Times New Roman"/>
          <w:sz w:val="25"/>
          <w:szCs w:val="25"/>
        </w:rPr>
        <w:t>2</w:t>
      </w:r>
      <w:r>
        <w:rPr>
          <w:rFonts w:ascii="Times New Roman" w:hAnsi="Times New Roman"/>
          <w:sz w:val="25"/>
          <w:szCs w:val="25"/>
        </w:rPr>
        <w:t>0</w:t>
      </w:r>
      <w:r w:rsidRPr="003F50C7">
        <w:rPr>
          <w:rFonts w:ascii="Times New Roman" w:hAnsi="Times New Roman"/>
          <w:sz w:val="25"/>
          <w:szCs w:val="25"/>
        </w:rPr>
        <w:t>.</w:t>
      </w:r>
      <w:r w:rsidRPr="007C0D9F"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</w:rPr>
        <w:t>1</w:t>
      </w:r>
      <w:r w:rsidRPr="007C0D9F">
        <w:rPr>
          <w:rFonts w:ascii="Times New Roman" w:hAnsi="Times New Roman"/>
          <w:sz w:val="25"/>
          <w:szCs w:val="25"/>
        </w:rPr>
        <w:t xml:space="preserve">.2017,  </w:t>
      </w:r>
      <w:r>
        <w:rPr>
          <w:rFonts w:ascii="Times New Roman" w:hAnsi="Times New Roman"/>
          <w:sz w:val="25"/>
          <w:szCs w:val="25"/>
          <w:lang w:val="en-US"/>
        </w:rPr>
        <w:t>N</w:t>
      </w:r>
      <w:r w:rsidRPr="00DE77A2">
        <w:rPr>
          <w:rFonts w:ascii="Times New Roman" w:hAnsi="Times New Roman"/>
          <w:sz w:val="25"/>
          <w:szCs w:val="25"/>
        </w:rPr>
        <w:t xml:space="preserve"> 20-11-2017/000073</w:t>
      </w:r>
      <w:r w:rsidRPr="007C0D9F">
        <w:rPr>
          <w:rFonts w:ascii="Times New Roman" w:hAnsi="Times New Roman"/>
          <w:sz w:val="25"/>
          <w:szCs w:val="25"/>
        </w:rPr>
        <w:t>.</w:t>
      </w:r>
    </w:p>
    <w:p w:rsidR="00987C19" w:rsidRPr="007C0D9F" w:rsidRDefault="00987C19" w:rsidP="00730BBF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6. Информация об отмене закупок или признание их несостоявш</w:t>
      </w:r>
      <w:r>
        <w:rPr>
          <w:rFonts w:ascii="Times New Roman" w:hAnsi="Times New Roman"/>
          <w:b/>
          <w:sz w:val="25"/>
          <w:szCs w:val="25"/>
        </w:rPr>
        <w:t>ими</w:t>
      </w:r>
      <w:r w:rsidRPr="007C0D9F">
        <w:rPr>
          <w:rFonts w:ascii="Times New Roman" w:hAnsi="Times New Roman"/>
          <w:b/>
          <w:sz w:val="25"/>
          <w:szCs w:val="25"/>
        </w:rPr>
        <w:t>ся:</w:t>
      </w:r>
    </w:p>
    <w:p w:rsidR="00987C19" w:rsidRPr="007C0D9F" w:rsidRDefault="00987C19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6.1. Закупки отменены или признаны несостоявшимися.</w:t>
      </w:r>
    </w:p>
    <w:p w:rsidR="00987C19" w:rsidRPr="007C0D9F" w:rsidRDefault="00987C19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6.2. Дата и номер решения.</w:t>
      </w:r>
    </w:p>
    <w:p w:rsidR="00987C19" w:rsidRPr="007C0D9F" w:rsidRDefault="00987C19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6.3. Причина.</w:t>
      </w:r>
    </w:p>
    <w:p w:rsidR="00987C19" w:rsidRPr="00023773" w:rsidRDefault="00987C19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b/>
          <w:sz w:val="25"/>
          <w:szCs w:val="25"/>
        </w:rPr>
        <w:t xml:space="preserve">7. Сумма, определенная в договоре о закупке: </w:t>
      </w:r>
    </w:p>
    <w:p w:rsidR="00987C19" w:rsidRDefault="00987C19" w:rsidP="00730BBF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F52D7A">
        <w:rPr>
          <w:rFonts w:ascii="Times New Roman" w:hAnsi="Times New Roman"/>
          <w:sz w:val="26"/>
          <w:szCs w:val="26"/>
        </w:rPr>
        <w:t xml:space="preserve">лот 1 - 363 </w:t>
      </w:r>
      <w:r>
        <w:rPr>
          <w:rFonts w:ascii="Times New Roman" w:hAnsi="Times New Roman"/>
          <w:sz w:val="26"/>
          <w:szCs w:val="26"/>
        </w:rPr>
        <w:t>893</w:t>
      </w:r>
      <w:r w:rsidRPr="00F52D7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6</w:t>
      </w:r>
      <w:r w:rsidRPr="00F52D7A">
        <w:rPr>
          <w:rFonts w:ascii="Times New Roman" w:hAnsi="Times New Roman"/>
          <w:sz w:val="26"/>
          <w:szCs w:val="26"/>
        </w:rPr>
        <w:t xml:space="preserve">0 (триста шестьдесят три тысячи </w:t>
      </w:r>
      <w:r>
        <w:rPr>
          <w:rFonts w:ascii="Times New Roman" w:hAnsi="Times New Roman"/>
          <w:sz w:val="26"/>
          <w:szCs w:val="26"/>
        </w:rPr>
        <w:t>во</w:t>
      </w:r>
      <w:r w:rsidRPr="00F52D7A">
        <w:rPr>
          <w:rFonts w:ascii="Times New Roman" w:hAnsi="Times New Roman"/>
          <w:sz w:val="26"/>
          <w:szCs w:val="26"/>
        </w:rPr>
        <w:t xml:space="preserve">семьсот </w:t>
      </w:r>
      <w:r>
        <w:rPr>
          <w:rFonts w:ascii="Times New Roman" w:hAnsi="Times New Roman"/>
          <w:sz w:val="26"/>
          <w:szCs w:val="26"/>
        </w:rPr>
        <w:t>девяносто</w:t>
      </w:r>
      <w:r w:rsidRPr="00F52D7A">
        <w:rPr>
          <w:rFonts w:ascii="Times New Roman" w:hAnsi="Times New Roman"/>
          <w:sz w:val="26"/>
          <w:szCs w:val="26"/>
        </w:rPr>
        <w:t xml:space="preserve"> три российских рубля, </w:t>
      </w:r>
      <w:r>
        <w:rPr>
          <w:rFonts w:ascii="Times New Roman" w:hAnsi="Times New Roman"/>
          <w:sz w:val="26"/>
          <w:szCs w:val="26"/>
        </w:rPr>
        <w:t>6</w:t>
      </w:r>
      <w:r w:rsidRPr="00F52D7A">
        <w:rPr>
          <w:rFonts w:ascii="Times New Roman" w:hAnsi="Times New Roman"/>
          <w:sz w:val="26"/>
          <w:szCs w:val="26"/>
        </w:rPr>
        <w:t>0 копеек).</w:t>
      </w:r>
    </w:p>
    <w:p w:rsidR="00987C19" w:rsidRPr="00023773" w:rsidRDefault="00987C19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b/>
          <w:sz w:val="25"/>
          <w:szCs w:val="25"/>
        </w:rPr>
        <w:t xml:space="preserve">8. Полная информация о победителе закупок. </w:t>
      </w:r>
    </w:p>
    <w:p w:rsidR="00987C19" w:rsidRDefault="00987C19" w:rsidP="003D4D79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>8.1. Полное наименование юридического лица или фамилия, имя, отчество физического лица-предпринимателя:</w:t>
      </w:r>
      <w:r>
        <w:rPr>
          <w:rFonts w:ascii="Times New Roman" w:hAnsi="Times New Roman"/>
          <w:sz w:val="25"/>
          <w:szCs w:val="25"/>
        </w:rPr>
        <w:t xml:space="preserve"> </w:t>
      </w:r>
    </w:p>
    <w:p w:rsidR="00987C19" w:rsidRDefault="00987C19" w:rsidP="003D4D79"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г</w:t>
      </w:r>
      <w:r>
        <w:rPr>
          <w:rFonts w:ascii="Times New Roman" w:hAnsi="Times New Roman"/>
          <w:sz w:val="26"/>
          <w:szCs w:val="26"/>
        </w:rPr>
        <w:t>осударственное предприятие «Донбасстеплоэнерго».</w:t>
      </w:r>
    </w:p>
    <w:p w:rsidR="00987C19" w:rsidRDefault="00987C19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>8.2. Идентификационный код по Единому государственному реестру юридических лиц и физических лиц-предпринимателей (идентификационный код по ЕГР):</w:t>
      </w:r>
      <w:r>
        <w:rPr>
          <w:rFonts w:ascii="Times New Roman" w:hAnsi="Times New Roman"/>
          <w:sz w:val="25"/>
          <w:szCs w:val="25"/>
        </w:rPr>
        <w:t xml:space="preserve"> 51017331.</w:t>
      </w:r>
    </w:p>
    <w:p w:rsidR="00987C19" w:rsidRDefault="00987C19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 xml:space="preserve">8.3. Местонахождение победителя процедуры закупки, телефон: </w:t>
      </w:r>
    </w:p>
    <w:p w:rsidR="00987C19" w:rsidRDefault="00987C19" w:rsidP="003E331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 xml:space="preserve">ДНР, </w:t>
      </w:r>
      <w:smartTag w:uri="urn:schemas-microsoft-com:office:smarttags" w:element="metricconverter">
        <w:smartTagPr>
          <w:attr w:name="ProductID" w:val="283052, г"/>
        </w:smartTagPr>
        <w:r w:rsidRPr="00023773">
          <w:rPr>
            <w:rFonts w:ascii="Times New Roman" w:hAnsi="Times New Roman"/>
            <w:sz w:val="25"/>
            <w:szCs w:val="25"/>
          </w:rPr>
          <w:t>28</w:t>
        </w:r>
        <w:r>
          <w:rPr>
            <w:rFonts w:ascii="Times New Roman" w:hAnsi="Times New Roman"/>
            <w:sz w:val="25"/>
            <w:szCs w:val="25"/>
          </w:rPr>
          <w:t>3052</w:t>
        </w:r>
        <w:r w:rsidRPr="00023773">
          <w:rPr>
            <w:rFonts w:ascii="Times New Roman" w:hAnsi="Times New Roman"/>
            <w:sz w:val="25"/>
            <w:szCs w:val="25"/>
          </w:rPr>
          <w:t>, г</w:t>
        </w:r>
      </w:smartTag>
      <w:r w:rsidRPr="00023773">
        <w:rPr>
          <w:rFonts w:ascii="Times New Roman" w:hAnsi="Times New Roman"/>
          <w:sz w:val="25"/>
          <w:szCs w:val="25"/>
        </w:rPr>
        <w:t>.</w:t>
      </w:r>
      <w:r>
        <w:rPr>
          <w:rFonts w:ascii="Times New Roman" w:hAnsi="Times New Roman"/>
          <w:sz w:val="25"/>
          <w:szCs w:val="25"/>
        </w:rPr>
        <w:t>Донецк</w:t>
      </w:r>
      <w:r w:rsidRPr="00023773">
        <w:rPr>
          <w:rFonts w:ascii="Times New Roman" w:hAnsi="Times New Roman"/>
          <w:sz w:val="25"/>
          <w:szCs w:val="25"/>
        </w:rPr>
        <w:t xml:space="preserve">,  </w:t>
      </w:r>
      <w:r>
        <w:rPr>
          <w:rFonts w:ascii="Times New Roman" w:hAnsi="Times New Roman"/>
          <w:sz w:val="25"/>
          <w:szCs w:val="25"/>
        </w:rPr>
        <w:t>пр</w:t>
      </w:r>
      <w:r w:rsidRPr="00023773">
        <w:rPr>
          <w:rFonts w:ascii="Times New Roman" w:hAnsi="Times New Roman"/>
          <w:sz w:val="25"/>
          <w:szCs w:val="25"/>
        </w:rPr>
        <w:t>. И</w:t>
      </w:r>
      <w:r>
        <w:rPr>
          <w:rFonts w:ascii="Times New Roman" w:hAnsi="Times New Roman"/>
          <w:sz w:val="25"/>
          <w:szCs w:val="25"/>
        </w:rPr>
        <w:t>льича, 100а,  тел (062) 304-75-17.</w:t>
      </w:r>
    </w:p>
    <w:p w:rsidR="00987C19" w:rsidRPr="00023773" w:rsidRDefault="00987C19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987C19" w:rsidRPr="00023773" w:rsidRDefault="00987C19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987C19" w:rsidRPr="00023773" w:rsidRDefault="00987C19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>Председатель комитета</w:t>
      </w:r>
    </w:p>
    <w:p w:rsidR="00987C19" w:rsidRPr="007C0D9F" w:rsidRDefault="00987C19" w:rsidP="00730BBF">
      <w:pPr>
        <w:spacing w:after="0" w:line="240" w:lineRule="auto"/>
        <w:jc w:val="both"/>
        <w:rPr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>по конкурсным за</w:t>
      </w:r>
      <w:r w:rsidRPr="007C0D9F">
        <w:rPr>
          <w:rFonts w:ascii="Times New Roman" w:hAnsi="Times New Roman"/>
          <w:sz w:val="25"/>
          <w:szCs w:val="25"/>
        </w:rPr>
        <w:t>купкам                                                                                         Р.Г.Конев</w:t>
      </w:r>
    </w:p>
    <w:p w:rsidR="00987C19" w:rsidRPr="00730BBF" w:rsidRDefault="00987C19" w:rsidP="00730BBF"/>
    <w:sectPr w:rsidR="00987C19" w:rsidRPr="00730BBF" w:rsidSect="00552E0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98D"/>
    <w:rsid w:val="0000330A"/>
    <w:rsid w:val="000066A4"/>
    <w:rsid w:val="00023773"/>
    <w:rsid w:val="00092DD6"/>
    <w:rsid w:val="000C4CC0"/>
    <w:rsid w:val="000D498C"/>
    <w:rsid w:val="000E02B8"/>
    <w:rsid w:val="00102F5D"/>
    <w:rsid w:val="00121EFA"/>
    <w:rsid w:val="00123994"/>
    <w:rsid w:val="00132F91"/>
    <w:rsid w:val="0015268B"/>
    <w:rsid w:val="0015331C"/>
    <w:rsid w:val="001535F1"/>
    <w:rsid w:val="00163F7C"/>
    <w:rsid w:val="001724C3"/>
    <w:rsid w:val="00194CAE"/>
    <w:rsid w:val="001B248C"/>
    <w:rsid w:val="001E1B6A"/>
    <w:rsid w:val="00214B48"/>
    <w:rsid w:val="00227B98"/>
    <w:rsid w:val="00242E80"/>
    <w:rsid w:val="002475BC"/>
    <w:rsid w:val="002476A0"/>
    <w:rsid w:val="0025090D"/>
    <w:rsid w:val="002545B6"/>
    <w:rsid w:val="0025749C"/>
    <w:rsid w:val="00263826"/>
    <w:rsid w:val="002651AA"/>
    <w:rsid w:val="00266DF2"/>
    <w:rsid w:val="002677BE"/>
    <w:rsid w:val="002866B4"/>
    <w:rsid w:val="002A7917"/>
    <w:rsid w:val="00340BAC"/>
    <w:rsid w:val="00361CE2"/>
    <w:rsid w:val="003715A8"/>
    <w:rsid w:val="0037237D"/>
    <w:rsid w:val="00383EB4"/>
    <w:rsid w:val="003D4D79"/>
    <w:rsid w:val="003E3039"/>
    <w:rsid w:val="003E3315"/>
    <w:rsid w:val="003F50C7"/>
    <w:rsid w:val="0042501C"/>
    <w:rsid w:val="00427ECA"/>
    <w:rsid w:val="00433AC0"/>
    <w:rsid w:val="004435A5"/>
    <w:rsid w:val="004610A2"/>
    <w:rsid w:val="00465FC7"/>
    <w:rsid w:val="0048359A"/>
    <w:rsid w:val="004842B7"/>
    <w:rsid w:val="00490430"/>
    <w:rsid w:val="004932B8"/>
    <w:rsid w:val="004D2C4B"/>
    <w:rsid w:val="004D7BED"/>
    <w:rsid w:val="004F6F31"/>
    <w:rsid w:val="00513A6D"/>
    <w:rsid w:val="00543C72"/>
    <w:rsid w:val="00552E0A"/>
    <w:rsid w:val="00554499"/>
    <w:rsid w:val="005749D6"/>
    <w:rsid w:val="00574AC1"/>
    <w:rsid w:val="00580365"/>
    <w:rsid w:val="005A12AF"/>
    <w:rsid w:val="005A3BEC"/>
    <w:rsid w:val="005A3F04"/>
    <w:rsid w:val="005A4159"/>
    <w:rsid w:val="005A7092"/>
    <w:rsid w:val="005B0CC6"/>
    <w:rsid w:val="005E4AE5"/>
    <w:rsid w:val="005F3003"/>
    <w:rsid w:val="005F3676"/>
    <w:rsid w:val="006163A7"/>
    <w:rsid w:val="00624A78"/>
    <w:rsid w:val="00655AE9"/>
    <w:rsid w:val="006945AD"/>
    <w:rsid w:val="006A6681"/>
    <w:rsid w:val="006C1777"/>
    <w:rsid w:val="006C7E1A"/>
    <w:rsid w:val="006D1CEC"/>
    <w:rsid w:val="006E0127"/>
    <w:rsid w:val="0070430E"/>
    <w:rsid w:val="00730BBF"/>
    <w:rsid w:val="0079498A"/>
    <w:rsid w:val="007A66B0"/>
    <w:rsid w:val="007C0D9F"/>
    <w:rsid w:val="007E5B76"/>
    <w:rsid w:val="00811382"/>
    <w:rsid w:val="008264E9"/>
    <w:rsid w:val="00834974"/>
    <w:rsid w:val="008445F5"/>
    <w:rsid w:val="008476D7"/>
    <w:rsid w:val="00883109"/>
    <w:rsid w:val="008A34DC"/>
    <w:rsid w:val="008B5235"/>
    <w:rsid w:val="008B7E5E"/>
    <w:rsid w:val="008D110F"/>
    <w:rsid w:val="008D1B30"/>
    <w:rsid w:val="008D5884"/>
    <w:rsid w:val="008E4B57"/>
    <w:rsid w:val="008F3A94"/>
    <w:rsid w:val="008F3B0D"/>
    <w:rsid w:val="008F6170"/>
    <w:rsid w:val="00927CC3"/>
    <w:rsid w:val="009461C3"/>
    <w:rsid w:val="00946FBF"/>
    <w:rsid w:val="00966792"/>
    <w:rsid w:val="0098398D"/>
    <w:rsid w:val="00987C19"/>
    <w:rsid w:val="009A3AFB"/>
    <w:rsid w:val="009C451A"/>
    <w:rsid w:val="009E3F9C"/>
    <w:rsid w:val="00A15F71"/>
    <w:rsid w:val="00A33BF5"/>
    <w:rsid w:val="00A633BF"/>
    <w:rsid w:val="00A72D78"/>
    <w:rsid w:val="00A87D2F"/>
    <w:rsid w:val="00AB78EE"/>
    <w:rsid w:val="00AC21C1"/>
    <w:rsid w:val="00AD59DC"/>
    <w:rsid w:val="00AF55E0"/>
    <w:rsid w:val="00B030E2"/>
    <w:rsid w:val="00B1110A"/>
    <w:rsid w:val="00B26B90"/>
    <w:rsid w:val="00B54C5E"/>
    <w:rsid w:val="00B843A7"/>
    <w:rsid w:val="00BA3F3B"/>
    <w:rsid w:val="00BA3F47"/>
    <w:rsid w:val="00BC0C59"/>
    <w:rsid w:val="00BC507E"/>
    <w:rsid w:val="00BD4166"/>
    <w:rsid w:val="00BF6206"/>
    <w:rsid w:val="00C0521C"/>
    <w:rsid w:val="00C06ED4"/>
    <w:rsid w:val="00C123FC"/>
    <w:rsid w:val="00C358E2"/>
    <w:rsid w:val="00C547E8"/>
    <w:rsid w:val="00C64886"/>
    <w:rsid w:val="00C837EF"/>
    <w:rsid w:val="00C844F1"/>
    <w:rsid w:val="00C87BEE"/>
    <w:rsid w:val="00CA2EA8"/>
    <w:rsid w:val="00CA6E42"/>
    <w:rsid w:val="00CC040A"/>
    <w:rsid w:val="00CC5E68"/>
    <w:rsid w:val="00CF324F"/>
    <w:rsid w:val="00CF54F6"/>
    <w:rsid w:val="00CF6B5B"/>
    <w:rsid w:val="00D03D14"/>
    <w:rsid w:val="00D167B2"/>
    <w:rsid w:val="00D71A27"/>
    <w:rsid w:val="00D82CE0"/>
    <w:rsid w:val="00D91CEA"/>
    <w:rsid w:val="00DE77A2"/>
    <w:rsid w:val="00DF7F27"/>
    <w:rsid w:val="00E03843"/>
    <w:rsid w:val="00E20ED4"/>
    <w:rsid w:val="00E37A40"/>
    <w:rsid w:val="00E46DBB"/>
    <w:rsid w:val="00E70EE8"/>
    <w:rsid w:val="00E80982"/>
    <w:rsid w:val="00EA1379"/>
    <w:rsid w:val="00EB78BD"/>
    <w:rsid w:val="00EC7EE7"/>
    <w:rsid w:val="00F01242"/>
    <w:rsid w:val="00F14A7F"/>
    <w:rsid w:val="00F235B1"/>
    <w:rsid w:val="00F47345"/>
    <w:rsid w:val="00F50148"/>
    <w:rsid w:val="00F52D7A"/>
    <w:rsid w:val="00F63FEF"/>
    <w:rsid w:val="00F67DF1"/>
    <w:rsid w:val="00F90805"/>
    <w:rsid w:val="00F960B7"/>
    <w:rsid w:val="00FA39F3"/>
    <w:rsid w:val="00FB302B"/>
    <w:rsid w:val="00FC3477"/>
    <w:rsid w:val="00FE2D68"/>
    <w:rsid w:val="00FF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0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6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678</TotalTime>
  <Pages>1</Pages>
  <Words>389</Words>
  <Characters>2220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76</cp:revision>
  <cp:lastPrinted>2017-11-23T11:34:00Z</cp:lastPrinted>
  <dcterms:created xsi:type="dcterms:W3CDTF">2017-04-06T06:11:00Z</dcterms:created>
  <dcterms:modified xsi:type="dcterms:W3CDTF">2017-11-23T11:34:00Z</dcterms:modified>
</cp:coreProperties>
</file>