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7" w:rsidRPr="002A180B" w:rsidRDefault="00936787" w:rsidP="004B59BA">
      <w:pPr>
        <w:spacing w:after="0" w:line="240" w:lineRule="auto"/>
        <w:ind w:left="4956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936787" w:rsidRPr="002A180B" w:rsidRDefault="00936787" w:rsidP="004B59BA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936787" w:rsidRPr="002A180B" w:rsidRDefault="00936787" w:rsidP="004B59BA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936787" w:rsidRPr="002A180B" w:rsidRDefault="00936787" w:rsidP="004B59BA">
      <w:pPr>
        <w:spacing w:after="0" w:line="240" w:lineRule="auto"/>
        <w:ind w:left="4956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2A180B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2A180B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936787" w:rsidRDefault="00936787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36787" w:rsidRPr="002A180B" w:rsidRDefault="00936787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36787" w:rsidRPr="002A180B" w:rsidRDefault="00936787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936787" w:rsidRPr="002A180B" w:rsidRDefault="00936787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о результатах проведении процедуры открытого конкурса</w:t>
      </w:r>
    </w:p>
    <w:p w:rsidR="00936787" w:rsidRPr="002A180B" w:rsidRDefault="00936787" w:rsidP="004B59B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936787" w:rsidRPr="002A180B" w:rsidRDefault="00936787" w:rsidP="004B59B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1. Заказчик: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   г. Горловка.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2</w:t>
      </w:r>
      <w:r w:rsidRPr="002A180B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Ожидаемая стоимость закупки согласно плану закупки на бюджетный период:                   4 625 400 (четыре миллиона шестьсот двадцать пять тысяч  четыреста российских рублей, 00 копеек):</w:t>
      </w:r>
    </w:p>
    <w:p w:rsidR="00936787" w:rsidRDefault="00936787" w:rsidP="004B59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80B">
        <w:rPr>
          <w:rFonts w:ascii="Times New Roman" w:hAnsi="Times New Roman"/>
          <w:sz w:val="25"/>
          <w:szCs w:val="25"/>
        </w:rPr>
        <w:t xml:space="preserve">лот 1 – </w:t>
      </w:r>
      <w:r w:rsidRPr="002A180B">
        <w:rPr>
          <w:rFonts w:ascii="Times New Roman" w:hAnsi="Times New Roman"/>
          <w:sz w:val="26"/>
          <w:szCs w:val="26"/>
        </w:rPr>
        <w:t>2 241 000,00 (два миллиона двести сорок одна</w:t>
      </w:r>
      <w:r>
        <w:rPr>
          <w:rFonts w:ascii="Times New Roman" w:hAnsi="Times New Roman"/>
          <w:sz w:val="26"/>
          <w:szCs w:val="26"/>
        </w:rPr>
        <w:t xml:space="preserve"> тысяча</w:t>
      </w:r>
      <w:r w:rsidRPr="00964003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936787" w:rsidRPr="00023773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2  - 278 500,00 00 (двести семьдесят восемь тысяч  пятьсот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023773">
        <w:rPr>
          <w:rFonts w:ascii="Times New Roman" w:hAnsi="Times New Roman"/>
          <w:sz w:val="25"/>
          <w:szCs w:val="25"/>
        </w:rPr>
        <w:t>00 копеек);</w:t>
      </w:r>
    </w:p>
    <w:p w:rsidR="00936787" w:rsidRPr="007C0D9F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3 - 2 105 </w:t>
      </w:r>
      <w:r>
        <w:rPr>
          <w:rFonts w:ascii="Times New Roman" w:hAnsi="Times New Roman"/>
          <w:sz w:val="25"/>
          <w:szCs w:val="25"/>
        </w:rPr>
        <w:t>900</w:t>
      </w:r>
      <w:r w:rsidRPr="0002377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00</w:t>
      </w:r>
      <w:r w:rsidRPr="00023773">
        <w:rPr>
          <w:rFonts w:ascii="Times New Roman" w:hAnsi="Times New Roman"/>
          <w:sz w:val="25"/>
          <w:szCs w:val="25"/>
        </w:rPr>
        <w:t xml:space="preserve"> (два миллиона сто пять тысяч </w:t>
      </w:r>
      <w:r>
        <w:rPr>
          <w:rFonts w:ascii="Times New Roman" w:hAnsi="Times New Roman"/>
          <w:sz w:val="25"/>
          <w:szCs w:val="25"/>
        </w:rPr>
        <w:t xml:space="preserve">девятьсот </w:t>
      </w:r>
      <w:r w:rsidRPr="00023773">
        <w:rPr>
          <w:rFonts w:ascii="Times New Roman" w:hAnsi="Times New Roman"/>
          <w:sz w:val="25"/>
          <w:szCs w:val="25"/>
        </w:rPr>
        <w:t>российских рубл</w:t>
      </w:r>
      <w:r>
        <w:rPr>
          <w:rFonts w:ascii="Times New Roman" w:hAnsi="Times New Roman"/>
          <w:sz w:val="25"/>
          <w:szCs w:val="25"/>
        </w:rPr>
        <w:t>ей</w:t>
      </w:r>
      <w:r w:rsidRPr="0002377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                      00</w:t>
      </w:r>
      <w:r w:rsidRPr="00023773">
        <w:rPr>
          <w:rFonts w:ascii="Times New Roman" w:hAnsi="Times New Roman"/>
          <w:sz w:val="25"/>
          <w:szCs w:val="25"/>
        </w:rPr>
        <w:t xml:space="preserve"> копе</w:t>
      </w:r>
      <w:r>
        <w:rPr>
          <w:rFonts w:ascii="Times New Roman" w:hAnsi="Times New Roman"/>
          <w:sz w:val="25"/>
          <w:szCs w:val="25"/>
        </w:rPr>
        <w:t>й</w:t>
      </w:r>
      <w:r w:rsidRPr="00023773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>а</w:t>
      </w:r>
      <w:r w:rsidRPr="00023773">
        <w:rPr>
          <w:rFonts w:ascii="Times New Roman" w:hAnsi="Times New Roman"/>
          <w:sz w:val="25"/>
          <w:szCs w:val="25"/>
        </w:rPr>
        <w:t>).</w:t>
      </w: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936787" w:rsidRPr="007C0D9F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81.30.1/ ДК 016 2010услуги по благоустройству территорий (текущее содержание зеленых насаждений):</w:t>
      </w:r>
    </w:p>
    <w:p w:rsidR="00936787" w:rsidRPr="007C0D9F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1 – валка деревьев, обрезка веток;</w:t>
      </w:r>
    </w:p>
    <w:p w:rsidR="00936787" w:rsidRPr="007C0D9F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2  - содержание  цветников;</w:t>
      </w:r>
    </w:p>
    <w:p w:rsidR="00936787" w:rsidRPr="007C0D9F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3 – содержание газонов.</w:t>
      </w: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4. Дата обнародования о проведении процедуры открытого конкурса, размещенного на веб-портале:</w:t>
      </w:r>
      <w:r w:rsidRPr="004B59BA">
        <w:rPr>
          <w:rFonts w:ascii="Times New Roman" w:hAnsi="Times New Roman"/>
          <w:sz w:val="25"/>
          <w:szCs w:val="25"/>
        </w:rPr>
        <w:t xml:space="preserve"> А</w:t>
      </w:r>
      <w:r>
        <w:rPr>
          <w:rFonts w:ascii="Times New Roman" w:hAnsi="Times New Roman"/>
          <w:sz w:val="25"/>
          <w:szCs w:val="25"/>
        </w:rPr>
        <w:t xml:space="preserve"> 0</w:t>
      </w:r>
      <w:r w:rsidRPr="004B59BA">
        <w:rPr>
          <w:rFonts w:ascii="Times New Roman" w:hAnsi="Times New Roman"/>
          <w:sz w:val="25"/>
          <w:szCs w:val="25"/>
        </w:rPr>
        <w:t>2-</w:t>
      </w:r>
      <w:r>
        <w:rPr>
          <w:rFonts w:ascii="Times New Roman" w:hAnsi="Times New Roman"/>
          <w:sz w:val="25"/>
          <w:szCs w:val="25"/>
        </w:rPr>
        <w:t>11</w:t>
      </w:r>
      <w:r w:rsidRPr="004B59BA">
        <w:rPr>
          <w:rFonts w:ascii="Times New Roman" w:hAnsi="Times New Roman"/>
          <w:sz w:val="25"/>
          <w:szCs w:val="25"/>
        </w:rPr>
        <w:t>-2017/0000</w:t>
      </w:r>
      <w:r>
        <w:rPr>
          <w:rFonts w:ascii="Times New Roman" w:hAnsi="Times New Roman"/>
          <w:sz w:val="25"/>
          <w:szCs w:val="25"/>
        </w:rPr>
        <w:t>01</w:t>
      </w:r>
      <w:r w:rsidRPr="004B59BA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0</w:t>
      </w:r>
      <w:r w:rsidRPr="004B59BA">
        <w:rPr>
          <w:rFonts w:ascii="Times New Roman" w:hAnsi="Times New Roman"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</w:rPr>
        <w:t>11</w:t>
      </w:r>
      <w:r w:rsidRPr="004B59BA">
        <w:rPr>
          <w:rFonts w:ascii="Times New Roman" w:hAnsi="Times New Roman"/>
          <w:sz w:val="25"/>
          <w:szCs w:val="25"/>
        </w:rPr>
        <w:t>.2017</w:t>
      </w:r>
    </w:p>
    <w:p w:rsidR="00936787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5. Дата и номер уведомления  об акцепте предложения конкурсных закупок.</w:t>
      </w: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50C7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0</w:t>
      </w:r>
      <w:r w:rsidRPr="003F50C7">
        <w:rPr>
          <w:rFonts w:ascii="Times New Roman" w:hAnsi="Times New Roman"/>
          <w:sz w:val="25"/>
          <w:szCs w:val="25"/>
        </w:rPr>
        <w:t>.</w:t>
      </w:r>
      <w:r w:rsidRPr="007C0D9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</w:t>
      </w:r>
      <w:r w:rsidRPr="007C0D9F">
        <w:rPr>
          <w:rFonts w:ascii="Times New Roman" w:hAnsi="Times New Roman"/>
          <w:sz w:val="25"/>
          <w:szCs w:val="25"/>
        </w:rPr>
        <w:t xml:space="preserve">.2017,  </w:t>
      </w:r>
      <w:r>
        <w:rPr>
          <w:rFonts w:ascii="Times New Roman" w:hAnsi="Times New Roman"/>
          <w:sz w:val="25"/>
          <w:szCs w:val="25"/>
          <w:lang w:val="en-US"/>
        </w:rPr>
        <w:t>N</w:t>
      </w:r>
      <w:r w:rsidRPr="00DE77A2">
        <w:rPr>
          <w:rFonts w:ascii="Times New Roman" w:hAnsi="Times New Roman"/>
          <w:sz w:val="25"/>
          <w:szCs w:val="25"/>
        </w:rPr>
        <w:t xml:space="preserve"> 20-11-2017/00007</w:t>
      </w:r>
      <w:r>
        <w:rPr>
          <w:rFonts w:ascii="Times New Roman" w:hAnsi="Times New Roman"/>
          <w:sz w:val="25"/>
          <w:szCs w:val="25"/>
        </w:rPr>
        <w:t>5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936787" w:rsidRPr="007C0D9F" w:rsidRDefault="00936787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936787" w:rsidRPr="007C0D9F" w:rsidRDefault="00936787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936787" w:rsidRPr="007C0D9F" w:rsidRDefault="00936787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936787" w:rsidRDefault="00936787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936787" w:rsidRPr="00551FFF" w:rsidRDefault="00936787" w:rsidP="00FC3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1FFF">
        <w:rPr>
          <w:rFonts w:ascii="Times New Roman" w:hAnsi="Times New Roman"/>
          <w:sz w:val="26"/>
          <w:szCs w:val="26"/>
        </w:rPr>
        <w:t>4 476 829,02 (четыре миллиона четыреста семьдесят шесть тысяч восемьсот двадцать девять российских рублей, 02 копейки):</w:t>
      </w:r>
    </w:p>
    <w:p w:rsidR="00936787" w:rsidRPr="00551FFF" w:rsidRDefault="00936787" w:rsidP="00FC3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1FFF">
        <w:rPr>
          <w:rFonts w:ascii="Times New Roman" w:hAnsi="Times New Roman"/>
          <w:sz w:val="26"/>
          <w:szCs w:val="26"/>
        </w:rPr>
        <w:t>лот 1 – 2 092 525,51 (два миллиона девяносто две тысячи пятьсот двадцать пять российских рублей, 51 копейка);</w:t>
      </w:r>
    </w:p>
    <w:p w:rsidR="00936787" w:rsidRPr="00551FFF" w:rsidRDefault="00936787" w:rsidP="00FC3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1FFF">
        <w:rPr>
          <w:rFonts w:ascii="Times New Roman" w:hAnsi="Times New Roman"/>
          <w:sz w:val="26"/>
          <w:szCs w:val="26"/>
        </w:rPr>
        <w:t>лот 2 -  278 500,00 (двести семьдесят восемь тысяч пятьсот российских рублей,     00 копеек);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51FFF">
        <w:rPr>
          <w:rFonts w:ascii="Times New Roman" w:hAnsi="Times New Roman"/>
          <w:sz w:val="26"/>
          <w:szCs w:val="26"/>
        </w:rPr>
        <w:t>лот 3 -  2 105 803,51 (два миллиона сто пять тысяч  восемьсот три российских рубля,  51 копейка</w:t>
      </w:r>
      <w:r w:rsidRPr="00BA3F4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936787" w:rsidRDefault="00936787" w:rsidP="00FC3E6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</w:t>
      </w:r>
      <w:r>
        <w:rPr>
          <w:rFonts w:ascii="Times New Roman" w:hAnsi="Times New Roman"/>
          <w:sz w:val="25"/>
          <w:szCs w:val="25"/>
        </w:rPr>
        <w:t>изического лица-предпринимателя: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1 - коммунальное предприятие </w:t>
      </w:r>
      <w:r w:rsidRPr="00BA3F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Простор</w:t>
      </w:r>
      <w:r w:rsidRPr="00BA3F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2 - коммунальное предприятие </w:t>
      </w:r>
      <w:r w:rsidRPr="00BA3F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Простор</w:t>
      </w:r>
      <w:r w:rsidRPr="00BA3F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3 - коммунальное предприятие </w:t>
      </w:r>
      <w:r w:rsidRPr="00BA3F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Простор</w:t>
      </w:r>
      <w:r w:rsidRPr="00BA3F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936787" w:rsidRDefault="00936787" w:rsidP="00FC3E6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 xml:space="preserve"> 8.2.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>
        <w:rPr>
          <w:rFonts w:ascii="Times New Roman" w:hAnsi="Times New Roman"/>
          <w:sz w:val="25"/>
          <w:szCs w:val="25"/>
        </w:rPr>
        <w:t>: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1 - 51005462;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2 - 51005462;</w:t>
      </w:r>
    </w:p>
    <w:p w:rsidR="00936787" w:rsidRPr="00BA3F4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3 - 51005462.</w:t>
      </w:r>
    </w:p>
    <w:p w:rsidR="00936787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1 -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Центрально-Городской</w:t>
      </w:r>
      <w:r w:rsidRPr="00BA3F47">
        <w:rPr>
          <w:rFonts w:ascii="Times New Roman" w:hAnsi="Times New Roman"/>
          <w:sz w:val="26"/>
          <w:szCs w:val="26"/>
        </w:rPr>
        <w:t xml:space="preserve"> район,  ул. </w:t>
      </w:r>
      <w:r>
        <w:rPr>
          <w:rFonts w:ascii="Times New Roman" w:hAnsi="Times New Roman"/>
          <w:sz w:val="26"/>
          <w:szCs w:val="26"/>
        </w:rPr>
        <w:t>Интернацио-нальная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>) 7-</w:t>
      </w:r>
      <w:r>
        <w:rPr>
          <w:rFonts w:ascii="Times New Roman" w:hAnsi="Times New Roman"/>
          <w:sz w:val="26"/>
          <w:szCs w:val="26"/>
        </w:rPr>
        <w:t>68</w:t>
      </w:r>
      <w:r w:rsidRPr="00BA3F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38;</w:t>
      </w:r>
    </w:p>
    <w:p w:rsidR="0093678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2 -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Центрально-Городской</w:t>
      </w:r>
      <w:r w:rsidRPr="00BA3F47">
        <w:rPr>
          <w:rFonts w:ascii="Times New Roman" w:hAnsi="Times New Roman"/>
          <w:sz w:val="26"/>
          <w:szCs w:val="26"/>
        </w:rPr>
        <w:t xml:space="preserve"> район,  ул. </w:t>
      </w:r>
      <w:r>
        <w:rPr>
          <w:rFonts w:ascii="Times New Roman" w:hAnsi="Times New Roman"/>
          <w:sz w:val="26"/>
          <w:szCs w:val="26"/>
        </w:rPr>
        <w:t>Интернацио-нальная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>) 7-</w:t>
      </w:r>
      <w:r>
        <w:rPr>
          <w:rFonts w:ascii="Times New Roman" w:hAnsi="Times New Roman"/>
          <w:sz w:val="26"/>
          <w:szCs w:val="26"/>
        </w:rPr>
        <w:t>68</w:t>
      </w:r>
      <w:r w:rsidRPr="00BA3F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38;</w:t>
      </w:r>
    </w:p>
    <w:p w:rsidR="00936787" w:rsidRPr="00BA3F47" w:rsidRDefault="00936787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3 - Д</w:t>
      </w:r>
      <w:r w:rsidRPr="00BA3F47">
        <w:rPr>
          <w:rFonts w:ascii="Times New Roman" w:hAnsi="Times New Roman"/>
          <w:sz w:val="26"/>
          <w:szCs w:val="26"/>
        </w:rPr>
        <w:t>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Центрально-Городской</w:t>
      </w:r>
      <w:r w:rsidRPr="00BA3F47">
        <w:rPr>
          <w:rFonts w:ascii="Times New Roman" w:hAnsi="Times New Roman"/>
          <w:sz w:val="26"/>
          <w:szCs w:val="26"/>
        </w:rPr>
        <w:t xml:space="preserve"> район,  ул. </w:t>
      </w:r>
      <w:r>
        <w:rPr>
          <w:rFonts w:ascii="Times New Roman" w:hAnsi="Times New Roman"/>
          <w:sz w:val="26"/>
          <w:szCs w:val="26"/>
        </w:rPr>
        <w:t>Интернацио-нальная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>) 7-</w:t>
      </w:r>
      <w:r>
        <w:rPr>
          <w:rFonts w:ascii="Times New Roman" w:hAnsi="Times New Roman"/>
          <w:sz w:val="26"/>
          <w:szCs w:val="26"/>
        </w:rPr>
        <w:t>68</w:t>
      </w:r>
      <w:r w:rsidRPr="00BA3F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38</w:t>
      </w:r>
      <w:r w:rsidRPr="00BA3F47">
        <w:rPr>
          <w:rFonts w:ascii="Times New Roman" w:hAnsi="Times New Roman"/>
          <w:sz w:val="26"/>
          <w:szCs w:val="26"/>
        </w:rPr>
        <w:t>.</w:t>
      </w: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36787" w:rsidRPr="004B59BA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36787" w:rsidRPr="002A180B" w:rsidRDefault="00936787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Председатель комитета</w:t>
      </w:r>
    </w:p>
    <w:p w:rsidR="00936787" w:rsidRPr="00730BBF" w:rsidRDefault="00936787" w:rsidP="002A180B">
      <w:pPr>
        <w:spacing w:after="0" w:line="240" w:lineRule="auto"/>
        <w:jc w:val="both"/>
      </w:pPr>
      <w:r w:rsidRPr="002A180B">
        <w:rPr>
          <w:rFonts w:ascii="Times New Roman" w:hAnsi="Times New Roman"/>
          <w:sz w:val="25"/>
          <w:szCs w:val="25"/>
        </w:rPr>
        <w:t>по конкурсным закупкам                                                                       Р.Г.Конев</w:t>
      </w:r>
    </w:p>
    <w:sectPr w:rsidR="00936787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730F6"/>
    <w:rsid w:val="000C4CC0"/>
    <w:rsid w:val="00102F5D"/>
    <w:rsid w:val="00121EFA"/>
    <w:rsid w:val="00123994"/>
    <w:rsid w:val="0015331C"/>
    <w:rsid w:val="001535F1"/>
    <w:rsid w:val="001B248C"/>
    <w:rsid w:val="00242E80"/>
    <w:rsid w:val="002475BC"/>
    <w:rsid w:val="002476A0"/>
    <w:rsid w:val="0025090D"/>
    <w:rsid w:val="002545B6"/>
    <w:rsid w:val="002651AA"/>
    <w:rsid w:val="002677BE"/>
    <w:rsid w:val="002A180B"/>
    <w:rsid w:val="002A7917"/>
    <w:rsid w:val="00383EB4"/>
    <w:rsid w:val="003E3039"/>
    <w:rsid w:val="003F50C7"/>
    <w:rsid w:val="00427ECA"/>
    <w:rsid w:val="00433AC0"/>
    <w:rsid w:val="004435A5"/>
    <w:rsid w:val="00465FC7"/>
    <w:rsid w:val="0048359A"/>
    <w:rsid w:val="004842B7"/>
    <w:rsid w:val="004932B8"/>
    <w:rsid w:val="004B59BA"/>
    <w:rsid w:val="004D2C4B"/>
    <w:rsid w:val="004D7BED"/>
    <w:rsid w:val="00513A6D"/>
    <w:rsid w:val="00543C72"/>
    <w:rsid w:val="00551FFF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24A78"/>
    <w:rsid w:val="006401F0"/>
    <w:rsid w:val="006478C5"/>
    <w:rsid w:val="00655AE9"/>
    <w:rsid w:val="006945AD"/>
    <w:rsid w:val="006A6681"/>
    <w:rsid w:val="006C7E1A"/>
    <w:rsid w:val="006E0127"/>
    <w:rsid w:val="0070430E"/>
    <w:rsid w:val="00730BBF"/>
    <w:rsid w:val="0079498A"/>
    <w:rsid w:val="007C0D9F"/>
    <w:rsid w:val="007E5B76"/>
    <w:rsid w:val="00811382"/>
    <w:rsid w:val="00824A6B"/>
    <w:rsid w:val="008264E9"/>
    <w:rsid w:val="00834974"/>
    <w:rsid w:val="008445F5"/>
    <w:rsid w:val="008476D7"/>
    <w:rsid w:val="008B5235"/>
    <w:rsid w:val="008D110F"/>
    <w:rsid w:val="008D1B30"/>
    <w:rsid w:val="008D5884"/>
    <w:rsid w:val="008F6170"/>
    <w:rsid w:val="00927CC3"/>
    <w:rsid w:val="00936787"/>
    <w:rsid w:val="009461C3"/>
    <w:rsid w:val="00964003"/>
    <w:rsid w:val="00966792"/>
    <w:rsid w:val="0098398D"/>
    <w:rsid w:val="009E3F9C"/>
    <w:rsid w:val="00A33BF5"/>
    <w:rsid w:val="00A53A56"/>
    <w:rsid w:val="00A648B9"/>
    <w:rsid w:val="00AB78EE"/>
    <w:rsid w:val="00AC186E"/>
    <w:rsid w:val="00AD59DC"/>
    <w:rsid w:val="00AF55E0"/>
    <w:rsid w:val="00B030E2"/>
    <w:rsid w:val="00B12C0D"/>
    <w:rsid w:val="00B26B90"/>
    <w:rsid w:val="00B77FFA"/>
    <w:rsid w:val="00BA3F3B"/>
    <w:rsid w:val="00BA3F47"/>
    <w:rsid w:val="00BC507E"/>
    <w:rsid w:val="00BD4166"/>
    <w:rsid w:val="00BF6206"/>
    <w:rsid w:val="00C123FC"/>
    <w:rsid w:val="00C547E8"/>
    <w:rsid w:val="00C64886"/>
    <w:rsid w:val="00C837EF"/>
    <w:rsid w:val="00CC040A"/>
    <w:rsid w:val="00CC5E68"/>
    <w:rsid w:val="00CF324F"/>
    <w:rsid w:val="00CF6B5B"/>
    <w:rsid w:val="00D167B2"/>
    <w:rsid w:val="00D27DAE"/>
    <w:rsid w:val="00D91CEA"/>
    <w:rsid w:val="00DE77A2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90805"/>
    <w:rsid w:val="00F960B7"/>
    <w:rsid w:val="00FA39F3"/>
    <w:rsid w:val="00FB302B"/>
    <w:rsid w:val="00FC3E6B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2</Pages>
  <Words>521</Words>
  <Characters>2973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50</cp:revision>
  <cp:lastPrinted>2017-11-23T11:32:00Z</cp:lastPrinted>
  <dcterms:created xsi:type="dcterms:W3CDTF">2017-04-06T06:11:00Z</dcterms:created>
  <dcterms:modified xsi:type="dcterms:W3CDTF">2017-11-23T11:34:00Z</dcterms:modified>
</cp:coreProperties>
</file>