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DC" w:rsidRDefault="00E971DC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</w:p>
    <w:p w:rsidR="00E971DC" w:rsidRPr="007C0D9F" w:rsidRDefault="00E971DC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E971DC" w:rsidRPr="007C0D9F" w:rsidRDefault="00E971DC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Приказом Министерства</w:t>
      </w:r>
    </w:p>
    <w:p w:rsidR="00E971DC" w:rsidRPr="007C0D9F" w:rsidRDefault="00E971DC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экономического развития    </w:t>
      </w:r>
    </w:p>
    <w:p w:rsidR="00E971DC" w:rsidRPr="007C0D9F" w:rsidRDefault="00E971DC" w:rsidP="00730BBF">
      <w:pPr>
        <w:spacing w:after="0" w:line="240" w:lineRule="auto"/>
        <w:ind w:left="4956" w:right="-185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Донецкой Народной Республики</w:t>
      </w:r>
    </w:p>
    <w:p w:rsidR="00E971DC" w:rsidRPr="007C0D9F" w:rsidRDefault="00E971DC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 Форма № 8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7C0D9F">
          <w:rPr>
            <w:rFonts w:ascii="Times New Roman" w:hAnsi="Times New Roman"/>
            <w:b/>
            <w:sz w:val="25"/>
            <w:szCs w:val="25"/>
          </w:rPr>
          <w:t>2016 г</w:t>
        </w:r>
      </w:smartTag>
      <w:r w:rsidRPr="007C0D9F">
        <w:rPr>
          <w:rFonts w:ascii="Times New Roman" w:hAnsi="Times New Roman"/>
          <w:b/>
          <w:sz w:val="25"/>
          <w:szCs w:val="25"/>
        </w:rPr>
        <w:t xml:space="preserve">. №98 </w:t>
      </w:r>
    </w:p>
    <w:p w:rsidR="00E971DC" w:rsidRDefault="00E971DC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E971DC" w:rsidRPr="007C0D9F" w:rsidRDefault="00E971DC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E971DC" w:rsidRPr="007C0D9F" w:rsidRDefault="00E971DC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ОБЪЯВЛЕНИЕ </w:t>
      </w:r>
    </w:p>
    <w:p w:rsidR="00E971DC" w:rsidRPr="007C0D9F" w:rsidRDefault="00E971DC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о результатах проведени</w:t>
      </w:r>
      <w:r>
        <w:rPr>
          <w:rFonts w:ascii="Times New Roman" w:hAnsi="Times New Roman"/>
          <w:b/>
          <w:sz w:val="25"/>
          <w:szCs w:val="25"/>
        </w:rPr>
        <w:t>я</w:t>
      </w:r>
      <w:r w:rsidRPr="007C0D9F">
        <w:rPr>
          <w:rFonts w:ascii="Times New Roman" w:hAnsi="Times New Roman"/>
          <w:b/>
          <w:sz w:val="25"/>
          <w:szCs w:val="25"/>
        </w:rPr>
        <w:t xml:space="preserve"> процедуры открытого конкурса</w:t>
      </w:r>
    </w:p>
    <w:p w:rsidR="00E971DC" w:rsidRPr="007C0D9F" w:rsidRDefault="00E971DC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E971DC" w:rsidRPr="00AD6453" w:rsidRDefault="00E971DC" w:rsidP="00AD6453">
      <w:p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6453">
        <w:rPr>
          <w:rFonts w:ascii="Times New Roman" w:hAnsi="Times New Roman"/>
          <w:b/>
          <w:sz w:val="24"/>
          <w:szCs w:val="24"/>
        </w:rPr>
        <w:t>1. Заказчик:</w:t>
      </w:r>
      <w:r w:rsidRPr="00AD6453">
        <w:rPr>
          <w:rFonts w:ascii="Times New Roman" w:hAnsi="Times New Roman"/>
          <w:b/>
          <w:sz w:val="24"/>
          <w:szCs w:val="24"/>
        </w:rPr>
        <w:tab/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 xml:space="preserve">1.1. Наименование:  Управление жилищно-коммунального хозяйства администрации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D6453">
        <w:rPr>
          <w:rFonts w:ascii="Times New Roman" w:hAnsi="Times New Roman"/>
          <w:sz w:val="24"/>
          <w:szCs w:val="24"/>
        </w:rPr>
        <w:t xml:space="preserve">  г. Горловка.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>1.3. Местонахождение: 284646, ДНР, г. Горловка, Центрально-Городской район, проспект Победы, 67.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>2</w:t>
      </w:r>
      <w:r w:rsidRPr="00AD6453">
        <w:rPr>
          <w:rFonts w:ascii="Times New Roman" w:hAnsi="Times New Roman"/>
          <w:b/>
          <w:sz w:val="24"/>
          <w:szCs w:val="24"/>
        </w:rPr>
        <w:t xml:space="preserve">.Финансирование закупки:          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>Источник финансирования: местный бюджет.</w:t>
      </w:r>
    </w:p>
    <w:p w:rsidR="00E971DC" w:rsidRPr="00AD6453" w:rsidRDefault="00E971DC" w:rsidP="00AD6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>Ожидаемая стоимость закупки согласно плану закупки на бюджетный период:                 1 852 500,00 (один миллион восемьсот пятьдесят две тысячи пятьсот российских рублей, 00 копеек):</w:t>
      </w:r>
    </w:p>
    <w:p w:rsidR="00E971DC" w:rsidRPr="00AD6453" w:rsidRDefault="00E971DC" w:rsidP="00AD6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 xml:space="preserve"> - лот 1 – 1 334 400,00  (один миллион триста тридцать четыре тысячи четыреста  российских рублей, 00 копеек);</w:t>
      </w:r>
    </w:p>
    <w:p w:rsidR="00E971DC" w:rsidRPr="00AD6453" w:rsidRDefault="00E971DC" w:rsidP="00AD6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 xml:space="preserve"> - лот 2 – 518 100,00 (пятьсот восемнадцать тысяч сто российских рублей, 00 копеек).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453">
        <w:rPr>
          <w:rFonts w:ascii="Times New Roman" w:hAnsi="Times New Roman"/>
          <w:b/>
          <w:sz w:val="24"/>
          <w:szCs w:val="24"/>
        </w:rPr>
        <w:t>3. Наименование  предмета закупки:</w:t>
      </w:r>
    </w:p>
    <w:p w:rsidR="00E971DC" w:rsidRPr="00AD6453" w:rsidRDefault="00E971DC" w:rsidP="00AD6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>81.29.1/ ДК 016 2010 услуги по очистке и другие (ликвидация стихийных свалок): 2 лота.</w:t>
      </w:r>
    </w:p>
    <w:p w:rsidR="00E971DC" w:rsidRPr="00AD6453" w:rsidRDefault="00E971DC" w:rsidP="00AC2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b/>
          <w:sz w:val="24"/>
          <w:szCs w:val="24"/>
        </w:rPr>
        <w:t xml:space="preserve">4. Дата обнародования о проведении процедуры открытого конкурса, размещенного на веб-портале: </w:t>
      </w:r>
      <w:r w:rsidRPr="00AD6453">
        <w:rPr>
          <w:rFonts w:ascii="Times New Roman" w:hAnsi="Times New Roman"/>
          <w:sz w:val="24"/>
          <w:szCs w:val="24"/>
        </w:rPr>
        <w:t xml:space="preserve">  </w:t>
      </w:r>
      <w:r w:rsidRPr="00AD6453">
        <w:rPr>
          <w:rFonts w:ascii="Times New Roman" w:hAnsi="Times New Roman"/>
          <w:sz w:val="24"/>
          <w:szCs w:val="24"/>
          <w:lang w:val="en-US"/>
        </w:rPr>
        <w:t>A</w:t>
      </w:r>
      <w:r w:rsidRPr="00AD6453">
        <w:rPr>
          <w:rFonts w:ascii="Times New Roman" w:hAnsi="Times New Roman"/>
          <w:sz w:val="24"/>
          <w:szCs w:val="24"/>
        </w:rPr>
        <w:t>26-09-2017/000064,  04.10.2017.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b/>
          <w:sz w:val="24"/>
          <w:szCs w:val="24"/>
        </w:rPr>
        <w:t xml:space="preserve">5.  Дата и номер уведомления об акцепте предложения конкурсных закупок: </w:t>
      </w:r>
      <w:r w:rsidRPr="00AD6453">
        <w:rPr>
          <w:rFonts w:ascii="Times New Roman" w:hAnsi="Times New Roman"/>
          <w:sz w:val="24"/>
          <w:szCs w:val="24"/>
        </w:rPr>
        <w:t>24.10.2017,  без номера.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453">
        <w:rPr>
          <w:rFonts w:ascii="Times New Roman" w:hAnsi="Times New Roman"/>
          <w:b/>
          <w:sz w:val="24"/>
          <w:szCs w:val="24"/>
        </w:rPr>
        <w:t>6. Информация об отмене закупок или признание их несостоявшейся: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>6.1. Закупки отменены или признаны несостоявшимися.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>6.2. Дата и номер решения.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>6.3. Причина.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b/>
          <w:sz w:val="24"/>
          <w:szCs w:val="24"/>
        </w:rPr>
        <w:t xml:space="preserve">7. Сумма, определенная в договоре о закупке: </w:t>
      </w:r>
    </w:p>
    <w:p w:rsidR="00E971DC" w:rsidRPr="00AD6453" w:rsidRDefault="00E971DC" w:rsidP="00AD6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>лот 1 – 1 334 400,00  (один миллион триста тридцать четыре тысячи четыреста  российских рублей, 00 копеек);</w:t>
      </w:r>
    </w:p>
    <w:p w:rsidR="00E971DC" w:rsidRPr="00AD6453" w:rsidRDefault="00E971DC" w:rsidP="00AD6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 xml:space="preserve"> - лот 2 – 500 282,57 (пятьсот тысяч двести восемьдесят два российских рубля, 57 копеек).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b/>
          <w:sz w:val="24"/>
          <w:szCs w:val="24"/>
        </w:rPr>
        <w:t xml:space="preserve">8. Полная информация о победителе закупок. </w:t>
      </w:r>
    </w:p>
    <w:p w:rsidR="00E971DC" w:rsidRPr="00AD6453" w:rsidRDefault="00E971DC" w:rsidP="0073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>8.1. Полное наименование юридического лица или фамилия, имя, отчество физического лица-предпринимателя</w:t>
      </w:r>
      <w:r>
        <w:rPr>
          <w:rFonts w:ascii="Times New Roman" w:hAnsi="Times New Roman"/>
          <w:sz w:val="24"/>
          <w:szCs w:val="24"/>
        </w:rPr>
        <w:t>:</w:t>
      </w:r>
    </w:p>
    <w:p w:rsidR="00E971DC" w:rsidRPr="00AD6453" w:rsidRDefault="00E971DC" w:rsidP="0073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>лот 1 –  Коммунальное предприятие «Простор»;</w:t>
      </w:r>
    </w:p>
    <w:p w:rsidR="00E971DC" w:rsidRPr="00AD6453" w:rsidRDefault="00E971DC" w:rsidP="0073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>лот 2 – Коммунальное предприятие «Донэкотранс».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 xml:space="preserve">8.2. Идентификационный код по Единому государственному реестру юридических лиц и физических лиц-предпринимателей (идентификационный код по ЕГР): 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>лот 1 –  51005462;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2</w:t>
      </w:r>
      <w:r w:rsidRPr="00AD6453">
        <w:rPr>
          <w:rFonts w:ascii="Times New Roman" w:hAnsi="Times New Roman"/>
          <w:sz w:val="24"/>
          <w:szCs w:val="24"/>
        </w:rPr>
        <w:t xml:space="preserve"> – 32644757.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 xml:space="preserve">8.3. Местонахождение победителя процедуры закупки, телефон: </w:t>
      </w:r>
    </w:p>
    <w:p w:rsidR="00E971DC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 xml:space="preserve">лот 1 – ДНР, </w:t>
      </w:r>
      <w:smartTag w:uri="urn:schemas-microsoft-com:office:smarttags" w:element="metricconverter">
        <w:smartTagPr>
          <w:attr w:name="ProductID" w:val="283114, г"/>
        </w:smartTagPr>
        <w:r w:rsidRPr="00AD6453">
          <w:rPr>
            <w:rFonts w:ascii="Times New Roman" w:hAnsi="Times New Roman"/>
            <w:sz w:val="24"/>
            <w:szCs w:val="24"/>
          </w:rPr>
          <w:t>284601, г</w:t>
        </w:r>
      </w:smartTag>
      <w:r w:rsidRPr="00AD6453">
        <w:rPr>
          <w:rFonts w:ascii="Times New Roman" w:hAnsi="Times New Roman"/>
          <w:sz w:val="24"/>
          <w:szCs w:val="24"/>
        </w:rPr>
        <w:t>.Горловка,   ул. Интернациональная, 95а,  тел (06242) 7-68-38</w:t>
      </w:r>
      <w:r>
        <w:rPr>
          <w:rFonts w:ascii="Times New Roman" w:hAnsi="Times New Roman"/>
          <w:sz w:val="24"/>
          <w:szCs w:val="24"/>
        </w:rPr>
        <w:t>;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 xml:space="preserve">лот 2 – ДНР, </w:t>
      </w:r>
      <w:smartTag w:uri="urn:schemas-microsoft-com:office:smarttags" w:element="metricconverter">
        <w:smartTagPr>
          <w:attr w:name="ProductID" w:val="284601, г"/>
        </w:smartTagPr>
        <w:r w:rsidRPr="00AD6453">
          <w:rPr>
            <w:rFonts w:ascii="Times New Roman" w:hAnsi="Times New Roman"/>
            <w:sz w:val="24"/>
            <w:szCs w:val="24"/>
          </w:rPr>
          <w:t>28</w:t>
        </w:r>
        <w:r>
          <w:rPr>
            <w:rFonts w:ascii="Times New Roman" w:hAnsi="Times New Roman"/>
            <w:sz w:val="24"/>
            <w:szCs w:val="24"/>
          </w:rPr>
          <w:t>46</w:t>
        </w:r>
        <w:r w:rsidRPr="00AD6453">
          <w:rPr>
            <w:rFonts w:ascii="Times New Roman" w:hAnsi="Times New Roman"/>
            <w:sz w:val="24"/>
            <w:szCs w:val="24"/>
          </w:rPr>
          <w:t xml:space="preserve">01, </w:t>
        </w:r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 xml:space="preserve">. Горловка, </w:t>
      </w:r>
      <w:r w:rsidRPr="00AD6453">
        <w:rPr>
          <w:rFonts w:ascii="Times New Roman" w:hAnsi="Times New Roman"/>
          <w:sz w:val="24"/>
          <w:szCs w:val="24"/>
        </w:rPr>
        <w:t xml:space="preserve">ул. Интернациональная, </w:t>
      </w:r>
      <w:r>
        <w:rPr>
          <w:rFonts w:ascii="Times New Roman" w:hAnsi="Times New Roman"/>
          <w:sz w:val="24"/>
          <w:szCs w:val="24"/>
        </w:rPr>
        <w:t>88/1</w:t>
      </w:r>
      <w:r w:rsidRPr="00AD6453">
        <w:rPr>
          <w:rFonts w:ascii="Times New Roman" w:hAnsi="Times New Roman"/>
          <w:sz w:val="24"/>
          <w:szCs w:val="24"/>
        </w:rPr>
        <w:t xml:space="preserve">,  тел (0624) </w:t>
      </w:r>
      <w:r>
        <w:rPr>
          <w:rFonts w:ascii="Times New Roman" w:hAnsi="Times New Roman"/>
          <w:sz w:val="24"/>
          <w:szCs w:val="24"/>
        </w:rPr>
        <w:t>5</w:t>
      </w:r>
      <w:r w:rsidRPr="00AD6453">
        <w:rPr>
          <w:rFonts w:ascii="Times New Roman" w:hAnsi="Times New Roman"/>
          <w:sz w:val="24"/>
          <w:szCs w:val="24"/>
        </w:rPr>
        <w:t>7-</w:t>
      </w:r>
      <w:r>
        <w:rPr>
          <w:rFonts w:ascii="Times New Roman" w:hAnsi="Times New Roman"/>
          <w:sz w:val="24"/>
          <w:szCs w:val="24"/>
        </w:rPr>
        <w:t>02</w:t>
      </w:r>
      <w:r w:rsidRPr="00AD64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67.</w:t>
      </w: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1DC" w:rsidRPr="00AD6453" w:rsidRDefault="00E971DC" w:rsidP="0073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53">
        <w:rPr>
          <w:rFonts w:ascii="Times New Roman" w:hAnsi="Times New Roman"/>
          <w:sz w:val="24"/>
          <w:szCs w:val="24"/>
        </w:rPr>
        <w:t>Председатель комитета</w:t>
      </w:r>
    </w:p>
    <w:p w:rsidR="00E971DC" w:rsidRPr="007C0D9F" w:rsidRDefault="00E971DC" w:rsidP="00730BBF">
      <w:pPr>
        <w:spacing w:after="0" w:line="240" w:lineRule="auto"/>
        <w:jc w:val="both"/>
        <w:rPr>
          <w:sz w:val="25"/>
          <w:szCs w:val="25"/>
        </w:rPr>
      </w:pPr>
      <w:r w:rsidRPr="00AD6453">
        <w:rPr>
          <w:rFonts w:ascii="Times New Roman" w:hAnsi="Times New Roman"/>
          <w:sz w:val="24"/>
          <w:szCs w:val="24"/>
        </w:rPr>
        <w:t xml:space="preserve">по конкурсным закупкам                                                                                         </w:t>
      </w:r>
      <w:r w:rsidRPr="007C0D9F">
        <w:rPr>
          <w:rFonts w:ascii="Times New Roman" w:hAnsi="Times New Roman"/>
          <w:sz w:val="25"/>
          <w:szCs w:val="25"/>
        </w:rPr>
        <w:t>Р.Г.Конев</w:t>
      </w:r>
    </w:p>
    <w:p w:rsidR="00E971DC" w:rsidRPr="00730BBF" w:rsidRDefault="00E971DC" w:rsidP="00730BBF"/>
    <w:sectPr w:rsidR="00E971DC" w:rsidRPr="00730BBF" w:rsidSect="00AD6453">
      <w:pgSz w:w="11906" w:h="16838"/>
      <w:pgMar w:top="360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D"/>
    <w:rsid w:val="0000330A"/>
    <w:rsid w:val="000066A4"/>
    <w:rsid w:val="00011E66"/>
    <w:rsid w:val="00023773"/>
    <w:rsid w:val="00075DD0"/>
    <w:rsid w:val="00092DD6"/>
    <w:rsid w:val="000C4CC0"/>
    <w:rsid w:val="000D498C"/>
    <w:rsid w:val="00102F5D"/>
    <w:rsid w:val="00121EFA"/>
    <w:rsid w:val="00123994"/>
    <w:rsid w:val="0015331C"/>
    <w:rsid w:val="001535F1"/>
    <w:rsid w:val="00163F7C"/>
    <w:rsid w:val="001724C3"/>
    <w:rsid w:val="001B248C"/>
    <w:rsid w:val="00214B48"/>
    <w:rsid w:val="00227B98"/>
    <w:rsid w:val="00242E80"/>
    <w:rsid w:val="002475BC"/>
    <w:rsid w:val="002476A0"/>
    <w:rsid w:val="0025090D"/>
    <w:rsid w:val="002545B6"/>
    <w:rsid w:val="0025749C"/>
    <w:rsid w:val="002651AA"/>
    <w:rsid w:val="002677BE"/>
    <w:rsid w:val="0029490F"/>
    <w:rsid w:val="0029675E"/>
    <w:rsid w:val="002A7917"/>
    <w:rsid w:val="00383EB4"/>
    <w:rsid w:val="003E3039"/>
    <w:rsid w:val="003F50C7"/>
    <w:rsid w:val="00427ECA"/>
    <w:rsid w:val="00433AC0"/>
    <w:rsid w:val="004435A5"/>
    <w:rsid w:val="00465FC7"/>
    <w:rsid w:val="0048359A"/>
    <w:rsid w:val="004842B7"/>
    <w:rsid w:val="004932B8"/>
    <w:rsid w:val="00497569"/>
    <w:rsid w:val="004D2C4B"/>
    <w:rsid w:val="004D7BED"/>
    <w:rsid w:val="00513A6D"/>
    <w:rsid w:val="00543C72"/>
    <w:rsid w:val="00544DE0"/>
    <w:rsid w:val="00552E0A"/>
    <w:rsid w:val="00554499"/>
    <w:rsid w:val="00574AC1"/>
    <w:rsid w:val="00580365"/>
    <w:rsid w:val="005A12AF"/>
    <w:rsid w:val="005A3BEC"/>
    <w:rsid w:val="005A4159"/>
    <w:rsid w:val="005F3003"/>
    <w:rsid w:val="005F3676"/>
    <w:rsid w:val="005F57BA"/>
    <w:rsid w:val="00624A78"/>
    <w:rsid w:val="00655AE9"/>
    <w:rsid w:val="006773A5"/>
    <w:rsid w:val="006945AD"/>
    <w:rsid w:val="006A6681"/>
    <w:rsid w:val="006C1777"/>
    <w:rsid w:val="006C7E1A"/>
    <w:rsid w:val="006D1CEC"/>
    <w:rsid w:val="006E0127"/>
    <w:rsid w:val="0070430E"/>
    <w:rsid w:val="00730BBF"/>
    <w:rsid w:val="0079498A"/>
    <w:rsid w:val="007C0D9F"/>
    <w:rsid w:val="007E5B76"/>
    <w:rsid w:val="00811382"/>
    <w:rsid w:val="008264E9"/>
    <w:rsid w:val="00834974"/>
    <w:rsid w:val="008445F5"/>
    <w:rsid w:val="008476D7"/>
    <w:rsid w:val="00871BC4"/>
    <w:rsid w:val="008B5235"/>
    <w:rsid w:val="008D110F"/>
    <w:rsid w:val="008D1B30"/>
    <w:rsid w:val="008D5884"/>
    <w:rsid w:val="008F6170"/>
    <w:rsid w:val="00927CC3"/>
    <w:rsid w:val="009461C3"/>
    <w:rsid w:val="00946FBF"/>
    <w:rsid w:val="00966792"/>
    <w:rsid w:val="0098398D"/>
    <w:rsid w:val="009E3F9C"/>
    <w:rsid w:val="00A15F71"/>
    <w:rsid w:val="00A169F1"/>
    <w:rsid w:val="00A33BF5"/>
    <w:rsid w:val="00AB78EE"/>
    <w:rsid w:val="00AC21C1"/>
    <w:rsid w:val="00AD59DC"/>
    <w:rsid w:val="00AD6453"/>
    <w:rsid w:val="00AF55E0"/>
    <w:rsid w:val="00B030E2"/>
    <w:rsid w:val="00B26B90"/>
    <w:rsid w:val="00BA3F3B"/>
    <w:rsid w:val="00BA3F47"/>
    <w:rsid w:val="00BC507E"/>
    <w:rsid w:val="00BD4166"/>
    <w:rsid w:val="00BF6206"/>
    <w:rsid w:val="00C123FC"/>
    <w:rsid w:val="00C547E8"/>
    <w:rsid w:val="00C60B0F"/>
    <w:rsid w:val="00C64886"/>
    <w:rsid w:val="00C837EF"/>
    <w:rsid w:val="00C87BEE"/>
    <w:rsid w:val="00CA2EA8"/>
    <w:rsid w:val="00CC040A"/>
    <w:rsid w:val="00CC5E68"/>
    <w:rsid w:val="00CF324F"/>
    <w:rsid w:val="00CF6B5B"/>
    <w:rsid w:val="00D167B2"/>
    <w:rsid w:val="00D82CE0"/>
    <w:rsid w:val="00D91CEA"/>
    <w:rsid w:val="00E03843"/>
    <w:rsid w:val="00E20ED4"/>
    <w:rsid w:val="00E37A40"/>
    <w:rsid w:val="00E46DBB"/>
    <w:rsid w:val="00E96A0C"/>
    <w:rsid w:val="00E971DC"/>
    <w:rsid w:val="00EA1379"/>
    <w:rsid w:val="00EB78BD"/>
    <w:rsid w:val="00EC0677"/>
    <w:rsid w:val="00F01242"/>
    <w:rsid w:val="00F14A7F"/>
    <w:rsid w:val="00F47345"/>
    <w:rsid w:val="00F90805"/>
    <w:rsid w:val="00F960B7"/>
    <w:rsid w:val="00FA39F3"/>
    <w:rsid w:val="00FB143E"/>
    <w:rsid w:val="00FB302B"/>
    <w:rsid w:val="00FE2D68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533</TotalTime>
  <Pages>1</Pages>
  <Words>423</Words>
  <Characters>2416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58</cp:revision>
  <cp:lastPrinted>2017-10-25T06:38:00Z</cp:lastPrinted>
  <dcterms:created xsi:type="dcterms:W3CDTF">2017-04-06T06:11:00Z</dcterms:created>
  <dcterms:modified xsi:type="dcterms:W3CDTF">2017-10-31T06:02:00Z</dcterms:modified>
</cp:coreProperties>
</file>