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DE5" w:rsidRPr="002A180B" w:rsidRDefault="00E16DE5" w:rsidP="004B59BA">
      <w:pPr>
        <w:spacing w:after="0" w:line="240" w:lineRule="auto"/>
        <w:ind w:left="4956"/>
        <w:jc w:val="both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 xml:space="preserve">УТВЕРЖДЕНО                                                                                                                                                                                               </w:t>
      </w:r>
    </w:p>
    <w:p w:rsidR="00E16DE5" w:rsidRPr="002A180B" w:rsidRDefault="00E16DE5" w:rsidP="004B59BA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>Приказом Министерства</w:t>
      </w:r>
    </w:p>
    <w:p w:rsidR="00E16DE5" w:rsidRPr="002A180B" w:rsidRDefault="00E16DE5" w:rsidP="004B59BA">
      <w:pPr>
        <w:spacing w:after="0" w:line="240" w:lineRule="auto"/>
        <w:ind w:left="4248" w:firstLine="708"/>
        <w:jc w:val="both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 xml:space="preserve">экономического развития    </w:t>
      </w:r>
    </w:p>
    <w:p w:rsidR="00E16DE5" w:rsidRPr="002A180B" w:rsidRDefault="00E16DE5" w:rsidP="004B59BA">
      <w:pPr>
        <w:spacing w:after="0" w:line="240" w:lineRule="auto"/>
        <w:ind w:left="4956"/>
        <w:jc w:val="both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>Донецкой Народной Республики</w:t>
      </w:r>
    </w:p>
    <w:p w:rsidR="00E16DE5" w:rsidRPr="002A180B" w:rsidRDefault="00E16DE5" w:rsidP="004B59B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 xml:space="preserve"> Форма № 8                                                           от 15 сентября </w:t>
      </w:r>
      <w:smartTag w:uri="urn:schemas-microsoft-com:office:smarttags" w:element="metricconverter">
        <w:smartTagPr>
          <w:attr w:name="ProductID" w:val="2016 г"/>
        </w:smartTagPr>
        <w:r w:rsidRPr="002A180B">
          <w:rPr>
            <w:rFonts w:ascii="Times New Roman" w:hAnsi="Times New Roman"/>
            <w:b/>
            <w:sz w:val="25"/>
            <w:szCs w:val="25"/>
          </w:rPr>
          <w:t>2016 г</w:t>
        </w:r>
      </w:smartTag>
      <w:r w:rsidRPr="002A180B">
        <w:rPr>
          <w:rFonts w:ascii="Times New Roman" w:hAnsi="Times New Roman"/>
          <w:b/>
          <w:sz w:val="25"/>
          <w:szCs w:val="25"/>
        </w:rPr>
        <w:t xml:space="preserve">. №98 </w:t>
      </w:r>
    </w:p>
    <w:p w:rsidR="00E16DE5" w:rsidRDefault="00E16DE5" w:rsidP="004B59B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E16DE5" w:rsidRDefault="00E16DE5" w:rsidP="00134DA2">
      <w:pPr>
        <w:tabs>
          <w:tab w:val="left" w:pos="5835"/>
        </w:tabs>
        <w:spacing w:after="0" w:line="240" w:lineRule="auto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ab/>
      </w:r>
    </w:p>
    <w:p w:rsidR="00E16DE5" w:rsidRPr="002A180B" w:rsidRDefault="00E16DE5" w:rsidP="00134DA2">
      <w:pPr>
        <w:tabs>
          <w:tab w:val="left" w:pos="5835"/>
        </w:tabs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E16DE5" w:rsidRPr="002A180B" w:rsidRDefault="00E16DE5" w:rsidP="004B59B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 xml:space="preserve">ОБЪЯВЛЕНИЕ </w:t>
      </w:r>
    </w:p>
    <w:p w:rsidR="00E16DE5" w:rsidRPr="002A180B" w:rsidRDefault="00E16DE5" w:rsidP="004B59BA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>о результатах проведении процедуры открытого конкурса</w:t>
      </w:r>
    </w:p>
    <w:p w:rsidR="00E16DE5" w:rsidRPr="002A180B" w:rsidRDefault="00E16DE5" w:rsidP="004B59B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</w:p>
    <w:p w:rsidR="00E16DE5" w:rsidRPr="002A180B" w:rsidRDefault="00E16DE5" w:rsidP="004B59BA">
      <w:pPr>
        <w:spacing w:after="0" w:line="240" w:lineRule="auto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>1. Заказчик:</w:t>
      </w:r>
    </w:p>
    <w:p w:rsidR="00E16DE5" w:rsidRPr="002A180B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1.1. Наименование:  Управление жилищно-коммунального хозяйства администрации      г. Горловка.</w:t>
      </w:r>
    </w:p>
    <w:p w:rsidR="00E16DE5" w:rsidRPr="002A180B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1.2. Идентификационный код по Единому государственному реестру юридических лиц и физических лиц-предпринимателей (идентификационный код по ЕГР): 51005331.</w:t>
      </w:r>
    </w:p>
    <w:p w:rsidR="00E16DE5" w:rsidRPr="002A180B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1.3. Местонахождение: 284646, ДНР, г. Горловка, Центрально-Городской район, проспект Победы, 67.</w:t>
      </w:r>
    </w:p>
    <w:p w:rsidR="00E16DE5" w:rsidRPr="002A180B" w:rsidRDefault="00E16DE5" w:rsidP="004B59B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2</w:t>
      </w:r>
      <w:r w:rsidRPr="002A180B">
        <w:rPr>
          <w:rFonts w:ascii="Times New Roman" w:hAnsi="Times New Roman"/>
          <w:b/>
          <w:sz w:val="25"/>
          <w:szCs w:val="25"/>
        </w:rPr>
        <w:t xml:space="preserve">.Финансирование закупки:          </w:t>
      </w:r>
    </w:p>
    <w:p w:rsidR="00E16DE5" w:rsidRPr="002A180B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Источник финансирования: местный бюджет.</w:t>
      </w:r>
    </w:p>
    <w:p w:rsidR="00E16DE5" w:rsidRPr="002A180B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 xml:space="preserve">Ожидаемая стоимость закупки согласно плану закупки на бюджетный период:                   </w:t>
      </w:r>
      <w:r>
        <w:rPr>
          <w:rFonts w:ascii="Times New Roman" w:hAnsi="Times New Roman"/>
          <w:sz w:val="25"/>
          <w:szCs w:val="25"/>
        </w:rPr>
        <w:t>1</w:t>
      </w:r>
      <w:r w:rsidRPr="002A180B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861 3</w:t>
      </w:r>
      <w:r w:rsidRPr="002A180B">
        <w:rPr>
          <w:rFonts w:ascii="Times New Roman" w:hAnsi="Times New Roman"/>
          <w:sz w:val="25"/>
          <w:szCs w:val="25"/>
        </w:rPr>
        <w:t>00</w:t>
      </w:r>
      <w:r>
        <w:rPr>
          <w:rFonts w:ascii="Times New Roman" w:hAnsi="Times New Roman"/>
          <w:sz w:val="25"/>
          <w:szCs w:val="25"/>
        </w:rPr>
        <w:t>,00</w:t>
      </w:r>
      <w:r w:rsidRPr="002A180B"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sz w:val="25"/>
          <w:szCs w:val="25"/>
        </w:rPr>
        <w:t>один</w:t>
      </w:r>
      <w:r w:rsidRPr="002A180B">
        <w:rPr>
          <w:rFonts w:ascii="Times New Roman" w:hAnsi="Times New Roman"/>
          <w:sz w:val="25"/>
          <w:szCs w:val="25"/>
        </w:rPr>
        <w:t xml:space="preserve"> миллион</w:t>
      </w:r>
      <w:r>
        <w:rPr>
          <w:rFonts w:ascii="Times New Roman" w:hAnsi="Times New Roman"/>
          <w:sz w:val="25"/>
          <w:szCs w:val="25"/>
        </w:rPr>
        <w:t xml:space="preserve"> восемьсот</w:t>
      </w:r>
      <w:r w:rsidRPr="002A180B">
        <w:rPr>
          <w:rFonts w:ascii="Times New Roman" w:hAnsi="Times New Roman"/>
          <w:sz w:val="25"/>
          <w:szCs w:val="25"/>
        </w:rPr>
        <w:t xml:space="preserve"> шесть</w:t>
      </w:r>
      <w:r>
        <w:rPr>
          <w:rFonts w:ascii="Times New Roman" w:hAnsi="Times New Roman"/>
          <w:sz w:val="25"/>
          <w:szCs w:val="25"/>
        </w:rPr>
        <w:t>десят</w:t>
      </w:r>
      <w:r w:rsidRPr="002A180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одна</w:t>
      </w:r>
      <w:r w:rsidRPr="002A180B">
        <w:rPr>
          <w:rFonts w:ascii="Times New Roman" w:hAnsi="Times New Roman"/>
          <w:sz w:val="25"/>
          <w:szCs w:val="25"/>
        </w:rPr>
        <w:t xml:space="preserve"> тысяч</w:t>
      </w:r>
      <w:r>
        <w:rPr>
          <w:rFonts w:ascii="Times New Roman" w:hAnsi="Times New Roman"/>
          <w:sz w:val="25"/>
          <w:szCs w:val="25"/>
        </w:rPr>
        <w:t>а</w:t>
      </w:r>
      <w:r w:rsidRPr="002A180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три</w:t>
      </w:r>
      <w:r w:rsidRPr="002A180B">
        <w:rPr>
          <w:rFonts w:ascii="Times New Roman" w:hAnsi="Times New Roman"/>
          <w:sz w:val="25"/>
          <w:szCs w:val="25"/>
        </w:rPr>
        <w:t>ста российских рублей, 00 копеек):</w:t>
      </w:r>
    </w:p>
    <w:p w:rsidR="00E16DE5" w:rsidRDefault="00E16DE5" w:rsidP="004B59B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180B">
        <w:rPr>
          <w:rFonts w:ascii="Times New Roman" w:hAnsi="Times New Roman"/>
          <w:sz w:val="25"/>
          <w:szCs w:val="25"/>
        </w:rPr>
        <w:t xml:space="preserve">лот 1 – </w:t>
      </w:r>
      <w:r>
        <w:rPr>
          <w:rFonts w:ascii="Times New Roman" w:hAnsi="Times New Roman"/>
          <w:sz w:val="25"/>
          <w:szCs w:val="25"/>
        </w:rPr>
        <w:t>947</w:t>
      </w:r>
      <w:r w:rsidRPr="002A18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 w:rsidRPr="002A180B">
        <w:rPr>
          <w:rFonts w:ascii="Times New Roman" w:hAnsi="Times New Roman"/>
          <w:sz w:val="26"/>
          <w:szCs w:val="26"/>
        </w:rPr>
        <w:t>00,00 (</w:t>
      </w:r>
      <w:r>
        <w:rPr>
          <w:rFonts w:ascii="Times New Roman" w:hAnsi="Times New Roman"/>
          <w:sz w:val="26"/>
          <w:szCs w:val="26"/>
        </w:rPr>
        <w:t>девятьсот сорок семь тысяч восемьсот</w:t>
      </w:r>
      <w:r w:rsidRPr="00964003">
        <w:rPr>
          <w:rFonts w:ascii="Times New Roman" w:hAnsi="Times New Roman"/>
          <w:sz w:val="26"/>
          <w:szCs w:val="26"/>
        </w:rPr>
        <w:t xml:space="preserve"> российских рублей,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964003">
        <w:rPr>
          <w:rFonts w:ascii="Times New Roman" w:hAnsi="Times New Roman"/>
          <w:sz w:val="26"/>
          <w:szCs w:val="26"/>
        </w:rPr>
        <w:t>00 копеек);</w:t>
      </w:r>
    </w:p>
    <w:p w:rsidR="00E16DE5" w:rsidRPr="00023773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лот 2  - </w:t>
      </w:r>
      <w:r>
        <w:rPr>
          <w:rFonts w:ascii="Times New Roman" w:hAnsi="Times New Roman"/>
          <w:sz w:val="25"/>
          <w:szCs w:val="25"/>
        </w:rPr>
        <w:t>913</w:t>
      </w:r>
      <w:r w:rsidRPr="00023773">
        <w:rPr>
          <w:rFonts w:ascii="Times New Roman" w:hAnsi="Times New Roman"/>
          <w:sz w:val="25"/>
          <w:szCs w:val="25"/>
        </w:rPr>
        <w:t> 500,00 00 (</w:t>
      </w:r>
      <w:r>
        <w:rPr>
          <w:rFonts w:ascii="Times New Roman" w:hAnsi="Times New Roman"/>
          <w:sz w:val="25"/>
          <w:szCs w:val="25"/>
        </w:rPr>
        <w:t>девятьсот тринадцать</w:t>
      </w:r>
      <w:r w:rsidRPr="00023773">
        <w:rPr>
          <w:rFonts w:ascii="Times New Roman" w:hAnsi="Times New Roman"/>
          <w:sz w:val="25"/>
          <w:szCs w:val="25"/>
        </w:rPr>
        <w:t xml:space="preserve"> тысяч  пятьсот российских рублей, </w:t>
      </w:r>
      <w:r>
        <w:rPr>
          <w:rFonts w:ascii="Times New Roman" w:hAnsi="Times New Roman"/>
          <w:sz w:val="25"/>
          <w:szCs w:val="25"/>
        </w:rPr>
        <w:t xml:space="preserve">                          </w:t>
      </w:r>
      <w:r w:rsidRPr="00023773">
        <w:rPr>
          <w:rFonts w:ascii="Times New Roman" w:hAnsi="Times New Roman"/>
          <w:sz w:val="25"/>
          <w:szCs w:val="25"/>
        </w:rPr>
        <w:t>00 копеек)</w:t>
      </w:r>
      <w:r>
        <w:rPr>
          <w:rFonts w:ascii="Times New Roman" w:hAnsi="Times New Roman"/>
          <w:sz w:val="25"/>
          <w:szCs w:val="25"/>
        </w:rPr>
        <w:t>.</w:t>
      </w:r>
    </w:p>
    <w:p w:rsidR="00E16DE5" w:rsidRPr="004B59BA" w:rsidRDefault="00E16DE5" w:rsidP="004B59B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4B59BA">
        <w:rPr>
          <w:rFonts w:ascii="Times New Roman" w:hAnsi="Times New Roman"/>
          <w:b/>
          <w:sz w:val="25"/>
          <w:szCs w:val="25"/>
        </w:rPr>
        <w:t>3. Наименование  предмета закупки:</w:t>
      </w:r>
    </w:p>
    <w:p w:rsidR="00E16DE5" w:rsidRPr="007C0D9F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81.30.1/ ДК 016 2010услуги по благоустройству территорий (текущее содержание зеленых насаждений):</w:t>
      </w:r>
    </w:p>
    <w:p w:rsidR="00E16DE5" w:rsidRPr="007C0D9F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- лот 1 – валка деревьев, обрезка веток;</w:t>
      </w:r>
    </w:p>
    <w:p w:rsidR="00E16DE5" w:rsidRPr="007C0D9F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- лот 2  - содержание  цветников</w:t>
      </w:r>
      <w:r>
        <w:rPr>
          <w:rFonts w:ascii="Times New Roman" w:hAnsi="Times New Roman"/>
          <w:sz w:val="25"/>
          <w:szCs w:val="25"/>
        </w:rPr>
        <w:t>.</w:t>
      </w:r>
    </w:p>
    <w:p w:rsidR="00E16DE5" w:rsidRPr="004B59BA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4B59BA">
        <w:rPr>
          <w:rFonts w:ascii="Times New Roman" w:hAnsi="Times New Roman"/>
          <w:b/>
          <w:sz w:val="25"/>
          <w:szCs w:val="25"/>
        </w:rPr>
        <w:t>4. Дата обнародования о проведении процедуры открытого конкурса, размещенного на веб-портале:</w:t>
      </w:r>
      <w:r w:rsidRPr="004B59BA">
        <w:rPr>
          <w:rFonts w:ascii="Times New Roman" w:hAnsi="Times New Roman"/>
          <w:sz w:val="25"/>
          <w:szCs w:val="25"/>
        </w:rPr>
        <w:t xml:space="preserve"> А</w:t>
      </w:r>
      <w:r>
        <w:rPr>
          <w:rFonts w:ascii="Times New Roman" w:hAnsi="Times New Roman"/>
          <w:sz w:val="25"/>
          <w:szCs w:val="25"/>
        </w:rPr>
        <w:t xml:space="preserve"> 09</w:t>
      </w:r>
      <w:r w:rsidRPr="004B59BA">
        <w:rPr>
          <w:rFonts w:ascii="Times New Roman" w:hAnsi="Times New Roman"/>
          <w:sz w:val="25"/>
          <w:szCs w:val="25"/>
        </w:rPr>
        <w:t>-</w:t>
      </w:r>
      <w:r>
        <w:rPr>
          <w:rFonts w:ascii="Times New Roman" w:hAnsi="Times New Roman"/>
          <w:sz w:val="25"/>
          <w:szCs w:val="25"/>
        </w:rPr>
        <w:t>11</w:t>
      </w:r>
      <w:r w:rsidRPr="004B59BA">
        <w:rPr>
          <w:rFonts w:ascii="Times New Roman" w:hAnsi="Times New Roman"/>
          <w:sz w:val="25"/>
          <w:szCs w:val="25"/>
        </w:rPr>
        <w:t>-2017/0000</w:t>
      </w:r>
      <w:r>
        <w:rPr>
          <w:rFonts w:ascii="Times New Roman" w:hAnsi="Times New Roman"/>
          <w:sz w:val="25"/>
          <w:szCs w:val="25"/>
        </w:rPr>
        <w:t>21</w:t>
      </w:r>
      <w:r w:rsidRPr="004B59BA">
        <w:rPr>
          <w:rFonts w:ascii="Times New Roman" w:hAnsi="Times New Roman"/>
          <w:sz w:val="25"/>
          <w:szCs w:val="25"/>
        </w:rPr>
        <w:t xml:space="preserve">,  </w:t>
      </w:r>
      <w:r>
        <w:rPr>
          <w:rFonts w:ascii="Times New Roman" w:hAnsi="Times New Roman"/>
          <w:sz w:val="25"/>
          <w:szCs w:val="25"/>
        </w:rPr>
        <w:t>13</w:t>
      </w:r>
      <w:r w:rsidRPr="004B59BA">
        <w:rPr>
          <w:rFonts w:ascii="Times New Roman" w:hAnsi="Times New Roman"/>
          <w:sz w:val="25"/>
          <w:szCs w:val="25"/>
        </w:rPr>
        <w:t>.</w:t>
      </w:r>
      <w:r>
        <w:rPr>
          <w:rFonts w:ascii="Times New Roman" w:hAnsi="Times New Roman"/>
          <w:sz w:val="25"/>
          <w:szCs w:val="25"/>
        </w:rPr>
        <w:t>11</w:t>
      </w:r>
      <w:r w:rsidRPr="004B59BA">
        <w:rPr>
          <w:rFonts w:ascii="Times New Roman" w:hAnsi="Times New Roman"/>
          <w:sz w:val="25"/>
          <w:szCs w:val="25"/>
        </w:rPr>
        <w:t>.2017</w:t>
      </w:r>
      <w:r>
        <w:rPr>
          <w:rFonts w:ascii="Times New Roman" w:hAnsi="Times New Roman"/>
          <w:sz w:val="25"/>
          <w:szCs w:val="25"/>
        </w:rPr>
        <w:t>.</w:t>
      </w:r>
    </w:p>
    <w:p w:rsidR="00E16DE5" w:rsidRDefault="00E16DE5" w:rsidP="004B59B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4B59BA">
        <w:rPr>
          <w:rFonts w:ascii="Times New Roman" w:hAnsi="Times New Roman"/>
          <w:b/>
          <w:sz w:val="25"/>
          <w:szCs w:val="25"/>
        </w:rPr>
        <w:t>5. Дата и номер уведомления  об акцепте предложения конкурсных закупок</w:t>
      </w:r>
      <w:r>
        <w:rPr>
          <w:rFonts w:ascii="Times New Roman" w:hAnsi="Times New Roman"/>
          <w:b/>
          <w:sz w:val="25"/>
          <w:szCs w:val="25"/>
        </w:rPr>
        <w:t>:</w:t>
      </w:r>
    </w:p>
    <w:p w:rsidR="00E16DE5" w:rsidRPr="004B59BA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01</w:t>
      </w:r>
      <w:r w:rsidRPr="003F50C7">
        <w:rPr>
          <w:rFonts w:ascii="Times New Roman" w:hAnsi="Times New Roman"/>
          <w:sz w:val="25"/>
          <w:szCs w:val="25"/>
        </w:rPr>
        <w:t>.</w:t>
      </w:r>
      <w:r w:rsidRPr="007C0D9F">
        <w:rPr>
          <w:rFonts w:ascii="Times New Roman" w:hAnsi="Times New Roman"/>
          <w:sz w:val="25"/>
          <w:szCs w:val="25"/>
        </w:rPr>
        <w:t>1</w:t>
      </w:r>
      <w:r>
        <w:rPr>
          <w:rFonts w:ascii="Times New Roman" w:hAnsi="Times New Roman"/>
          <w:sz w:val="25"/>
          <w:szCs w:val="25"/>
        </w:rPr>
        <w:t>2</w:t>
      </w:r>
      <w:r w:rsidRPr="007C0D9F">
        <w:rPr>
          <w:rFonts w:ascii="Times New Roman" w:hAnsi="Times New Roman"/>
          <w:sz w:val="25"/>
          <w:szCs w:val="25"/>
        </w:rPr>
        <w:t xml:space="preserve">.2017, </w:t>
      </w:r>
      <w:r>
        <w:rPr>
          <w:rFonts w:ascii="Times New Roman" w:hAnsi="Times New Roman"/>
          <w:sz w:val="25"/>
          <w:szCs w:val="25"/>
        </w:rPr>
        <w:t>без номера</w:t>
      </w:r>
      <w:r w:rsidRPr="007C0D9F">
        <w:rPr>
          <w:rFonts w:ascii="Times New Roman" w:hAnsi="Times New Roman"/>
          <w:sz w:val="25"/>
          <w:szCs w:val="25"/>
        </w:rPr>
        <w:t>.</w:t>
      </w:r>
    </w:p>
    <w:p w:rsidR="00E16DE5" w:rsidRPr="004B59BA" w:rsidRDefault="00E16DE5" w:rsidP="004B59B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4B59BA">
        <w:rPr>
          <w:rFonts w:ascii="Times New Roman" w:hAnsi="Times New Roman"/>
          <w:b/>
          <w:sz w:val="25"/>
          <w:szCs w:val="25"/>
        </w:rPr>
        <w:t>6. Информация об отмене закупок или признание их несостоявшейся:</w:t>
      </w:r>
    </w:p>
    <w:p w:rsidR="00E16DE5" w:rsidRPr="007C0D9F" w:rsidRDefault="00E16DE5" w:rsidP="00FC3E6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6.1. Закупки отменены или признаны несостоявшимися.</w:t>
      </w:r>
    </w:p>
    <w:p w:rsidR="00E16DE5" w:rsidRPr="007C0D9F" w:rsidRDefault="00E16DE5" w:rsidP="00FC3E6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6.2. Дата и номер решения.</w:t>
      </w:r>
    </w:p>
    <w:p w:rsidR="00E16DE5" w:rsidRPr="007C0D9F" w:rsidRDefault="00E16DE5" w:rsidP="00FC3E6B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7C0D9F">
        <w:rPr>
          <w:rFonts w:ascii="Times New Roman" w:hAnsi="Times New Roman"/>
          <w:sz w:val="25"/>
          <w:szCs w:val="25"/>
        </w:rPr>
        <w:t>6.3. Причина.</w:t>
      </w:r>
    </w:p>
    <w:p w:rsidR="00E16DE5" w:rsidRDefault="00E16DE5" w:rsidP="004B59BA">
      <w:pPr>
        <w:spacing w:after="0" w:line="240" w:lineRule="auto"/>
        <w:jc w:val="both"/>
        <w:rPr>
          <w:rFonts w:ascii="Times New Roman" w:hAnsi="Times New Roman"/>
          <w:b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 xml:space="preserve">7. Сумма, определенная в договоре о закупке: </w:t>
      </w:r>
    </w:p>
    <w:p w:rsidR="00E16DE5" w:rsidRPr="002A180B" w:rsidRDefault="00E16DE5" w:rsidP="00134DA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</w:t>
      </w:r>
      <w:r w:rsidRPr="002A180B">
        <w:rPr>
          <w:rFonts w:ascii="Times New Roman" w:hAnsi="Times New Roman"/>
          <w:sz w:val="25"/>
          <w:szCs w:val="25"/>
        </w:rPr>
        <w:t> </w:t>
      </w:r>
      <w:r>
        <w:rPr>
          <w:rFonts w:ascii="Times New Roman" w:hAnsi="Times New Roman"/>
          <w:sz w:val="25"/>
          <w:szCs w:val="25"/>
        </w:rPr>
        <w:t>861 3</w:t>
      </w:r>
      <w:r w:rsidRPr="002A180B">
        <w:rPr>
          <w:rFonts w:ascii="Times New Roman" w:hAnsi="Times New Roman"/>
          <w:sz w:val="25"/>
          <w:szCs w:val="25"/>
        </w:rPr>
        <w:t>00</w:t>
      </w:r>
      <w:r>
        <w:rPr>
          <w:rFonts w:ascii="Times New Roman" w:hAnsi="Times New Roman"/>
          <w:sz w:val="25"/>
          <w:szCs w:val="25"/>
        </w:rPr>
        <w:t>,00</w:t>
      </w:r>
      <w:r w:rsidRPr="002A180B">
        <w:rPr>
          <w:rFonts w:ascii="Times New Roman" w:hAnsi="Times New Roman"/>
          <w:sz w:val="25"/>
          <w:szCs w:val="25"/>
        </w:rPr>
        <w:t xml:space="preserve"> (</w:t>
      </w:r>
      <w:r>
        <w:rPr>
          <w:rFonts w:ascii="Times New Roman" w:hAnsi="Times New Roman"/>
          <w:sz w:val="25"/>
          <w:szCs w:val="25"/>
        </w:rPr>
        <w:t>один</w:t>
      </w:r>
      <w:r w:rsidRPr="002A180B">
        <w:rPr>
          <w:rFonts w:ascii="Times New Roman" w:hAnsi="Times New Roman"/>
          <w:sz w:val="25"/>
          <w:szCs w:val="25"/>
        </w:rPr>
        <w:t xml:space="preserve"> миллион</w:t>
      </w:r>
      <w:r>
        <w:rPr>
          <w:rFonts w:ascii="Times New Roman" w:hAnsi="Times New Roman"/>
          <w:sz w:val="25"/>
          <w:szCs w:val="25"/>
        </w:rPr>
        <w:t xml:space="preserve"> восемьсот</w:t>
      </w:r>
      <w:r w:rsidRPr="002A180B">
        <w:rPr>
          <w:rFonts w:ascii="Times New Roman" w:hAnsi="Times New Roman"/>
          <w:sz w:val="25"/>
          <w:szCs w:val="25"/>
        </w:rPr>
        <w:t xml:space="preserve"> шесть</w:t>
      </w:r>
      <w:r>
        <w:rPr>
          <w:rFonts w:ascii="Times New Roman" w:hAnsi="Times New Roman"/>
          <w:sz w:val="25"/>
          <w:szCs w:val="25"/>
        </w:rPr>
        <w:t>десят</w:t>
      </w:r>
      <w:r w:rsidRPr="002A180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одна</w:t>
      </w:r>
      <w:r w:rsidRPr="002A180B">
        <w:rPr>
          <w:rFonts w:ascii="Times New Roman" w:hAnsi="Times New Roman"/>
          <w:sz w:val="25"/>
          <w:szCs w:val="25"/>
        </w:rPr>
        <w:t xml:space="preserve"> тысяч</w:t>
      </w:r>
      <w:r>
        <w:rPr>
          <w:rFonts w:ascii="Times New Roman" w:hAnsi="Times New Roman"/>
          <w:sz w:val="25"/>
          <w:szCs w:val="25"/>
        </w:rPr>
        <w:t>а</w:t>
      </w:r>
      <w:r w:rsidRPr="002A180B"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sz w:val="25"/>
          <w:szCs w:val="25"/>
        </w:rPr>
        <w:t>три</w:t>
      </w:r>
      <w:r w:rsidRPr="002A180B">
        <w:rPr>
          <w:rFonts w:ascii="Times New Roman" w:hAnsi="Times New Roman"/>
          <w:sz w:val="25"/>
          <w:szCs w:val="25"/>
        </w:rPr>
        <w:t>ста российских рублей, 00 копеек):</w:t>
      </w:r>
    </w:p>
    <w:p w:rsidR="00E16DE5" w:rsidRDefault="00E16DE5" w:rsidP="00134DA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2A180B">
        <w:rPr>
          <w:rFonts w:ascii="Times New Roman" w:hAnsi="Times New Roman"/>
          <w:sz w:val="25"/>
          <w:szCs w:val="25"/>
        </w:rPr>
        <w:t xml:space="preserve">лот 1 – </w:t>
      </w:r>
      <w:r>
        <w:rPr>
          <w:rFonts w:ascii="Times New Roman" w:hAnsi="Times New Roman"/>
          <w:sz w:val="25"/>
          <w:szCs w:val="25"/>
        </w:rPr>
        <w:t>947</w:t>
      </w:r>
      <w:r w:rsidRPr="002A180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8</w:t>
      </w:r>
      <w:r w:rsidRPr="002A180B">
        <w:rPr>
          <w:rFonts w:ascii="Times New Roman" w:hAnsi="Times New Roman"/>
          <w:sz w:val="26"/>
          <w:szCs w:val="26"/>
        </w:rPr>
        <w:t>00,00 (</w:t>
      </w:r>
      <w:r>
        <w:rPr>
          <w:rFonts w:ascii="Times New Roman" w:hAnsi="Times New Roman"/>
          <w:sz w:val="26"/>
          <w:szCs w:val="26"/>
        </w:rPr>
        <w:t>девятьсот сорок семь тысяч восемьсот</w:t>
      </w:r>
      <w:r w:rsidRPr="00964003">
        <w:rPr>
          <w:rFonts w:ascii="Times New Roman" w:hAnsi="Times New Roman"/>
          <w:sz w:val="26"/>
          <w:szCs w:val="26"/>
        </w:rPr>
        <w:t xml:space="preserve"> российских рублей, </w:t>
      </w:r>
      <w:r>
        <w:rPr>
          <w:rFonts w:ascii="Times New Roman" w:hAnsi="Times New Roman"/>
          <w:sz w:val="26"/>
          <w:szCs w:val="26"/>
        </w:rPr>
        <w:t xml:space="preserve">                  </w:t>
      </w:r>
      <w:r w:rsidRPr="00964003">
        <w:rPr>
          <w:rFonts w:ascii="Times New Roman" w:hAnsi="Times New Roman"/>
          <w:sz w:val="26"/>
          <w:szCs w:val="26"/>
        </w:rPr>
        <w:t>00 копеек);</w:t>
      </w:r>
    </w:p>
    <w:p w:rsidR="00E16DE5" w:rsidRPr="00023773" w:rsidRDefault="00E16DE5" w:rsidP="00134DA2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023773">
        <w:rPr>
          <w:rFonts w:ascii="Times New Roman" w:hAnsi="Times New Roman"/>
          <w:sz w:val="25"/>
          <w:szCs w:val="25"/>
        </w:rPr>
        <w:t xml:space="preserve">лот 2  - </w:t>
      </w:r>
      <w:r>
        <w:rPr>
          <w:rFonts w:ascii="Times New Roman" w:hAnsi="Times New Roman"/>
          <w:sz w:val="25"/>
          <w:szCs w:val="25"/>
        </w:rPr>
        <w:t>913</w:t>
      </w:r>
      <w:r w:rsidRPr="00023773">
        <w:rPr>
          <w:rFonts w:ascii="Times New Roman" w:hAnsi="Times New Roman"/>
          <w:sz w:val="25"/>
          <w:szCs w:val="25"/>
        </w:rPr>
        <w:t> 500,00 00 (</w:t>
      </w:r>
      <w:r>
        <w:rPr>
          <w:rFonts w:ascii="Times New Roman" w:hAnsi="Times New Roman"/>
          <w:sz w:val="25"/>
          <w:szCs w:val="25"/>
        </w:rPr>
        <w:t>девятьсот тринадцать</w:t>
      </w:r>
      <w:r w:rsidRPr="00023773">
        <w:rPr>
          <w:rFonts w:ascii="Times New Roman" w:hAnsi="Times New Roman"/>
          <w:sz w:val="25"/>
          <w:szCs w:val="25"/>
        </w:rPr>
        <w:t xml:space="preserve"> тысяч  пятьсот российских рублей, </w:t>
      </w:r>
      <w:r>
        <w:rPr>
          <w:rFonts w:ascii="Times New Roman" w:hAnsi="Times New Roman"/>
          <w:sz w:val="25"/>
          <w:szCs w:val="25"/>
        </w:rPr>
        <w:t xml:space="preserve">                          </w:t>
      </w:r>
      <w:r w:rsidRPr="00023773">
        <w:rPr>
          <w:rFonts w:ascii="Times New Roman" w:hAnsi="Times New Roman"/>
          <w:sz w:val="25"/>
          <w:szCs w:val="25"/>
        </w:rPr>
        <w:t>00 копеек)</w:t>
      </w:r>
      <w:r>
        <w:rPr>
          <w:rFonts w:ascii="Times New Roman" w:hAnsi="Times New Roman"/>
          <w:sz w:val="25"/>
          <w:szCs w:val="25"/>
        </w:rPr>
        <w:t>.</w:t>
      </w:r>
    </w:p>
    <w:p w:rsidR="00E16DE5" w:rsidRPr="002A180B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b/>
          <w:sz w:val="25"/>
          <w:szCs w:val="25"/>
        </w:rPr>
        <w:t xml:space="preserve">8. Полная информация о победителе закупок. </w:t>
      </w:r>
    </w:p>
    <w:p w:rsidR="00E16DE5" w:rsidRDefault="00E16DE5" w:rsidP="00FC3E6B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8.1. Полное наименование юридического лица или фамилия, имя, отчество ф</w:t>
      </w:r>
      <w:r>
        <w:rPr>
          <w:rFonts w:ascii="Times New Roman" w:hAnsi="Times New Roman"/>
          <w:sz w:val="25"/>
          <w:szCs w:val="25"/>
        </w:rPr>
        <w:t>изического лица-предпринимателя:</w:t>
      </w:r>
    </w:p>
    <w:p w:rsidR="00E16DE5" w:rsidRDefault="00E16DE5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1 - коммунальное предприятие </w:t>
      </w:r>
      <w:r w:rsidRPr="00BA3F4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Простор</w:t>
      </w:r>
      <w:r w:rsidRPr="00BA3F4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;</w:t>
      </w:r>
    </w:p>
    <w:p w:rsidR="00E16DE5" w:rsidRDefault="00E16DE5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2 - коммунальное предприятие </w:t>
      </w:r>
      <w:r w:rsidRPr="00BA3F47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Простор</w:t>
      </w:r>
      <w:r w:rsidRPr="00BA3F47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.</w:t>
      </w:r>
    </w:p>
    <w:p w:rsidR="00E16DE5" w:rsidRDefault="00E16DE5" w:rsidP="00FC3E6B">
      <w:pPr>
        <w:spacing w:after="0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8.2. Идентификационный код по Единому государственному реестру юридических лиц и физических лиц-предпринимателей (идентификационный код по ЕГР)</w:t>
      </w:r>
      <w:r>
        <w:rPr>
          <w:rFonts w:ascii="Times New Roman" w:hAnsi="Times New Roman"/>
          <w:sz w:val="25"/>
          <w:szCs w:val="25"/>
        </w:rPr>
        <w:t>:</w:t>
      </w:r>
    </w:p>
    <w:p w:rsidR="00E16DE5" w:rsidRDefault="00E16DE5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1 - 51005462;</w:t>
      </w:r>
    </w:p>
    <w:p w:rsidR="00E16DE5" w:rsidRDefault="00E16DE5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лот 2 – 51005462.</w:t>
      </w:r>
    </w:p>
    <w:p w:rsidR="00E16DE5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 xml:space="preserve"> 8.3. Местонахождение победителя процедуры закупки, телефон: </w:t>
      </w:r>
    </w:p>
    <w:p w:rsidR="00E16DE5" w:rsidRDefault="00E16DE5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1 - </w:t>
      </w:r>
      <w:r w:rsidRPr="00BA3F47">
        <w:rPr>
          <w:rFonts w:ascii="Times New Roman" w:hAnsi="Times New Roman"/>
          <w:sz w:val="26"/>
          <w:szCs w:val="26"/>
        </w:rPr>
        <w:t>ДНР, 28</w:t>
      </w:r>
      <w:r>
        <w:rPr>
          <w:rFonts w:ascii="Times New Roman" w:hAnsi="Times New Roman"/>
          <w:sz w:val="26"/>
          <w:szCs w:val="26"/>
        </w:rPr>
        <w:t>4601</w:t>
      </w:r>
      <w:r w:rsidRPr="00BA3F47">
        <w:rPr>
          <w:rFonts w:ascii="Times New Roman" w:hAnsi="Times New Roman"/>
          <w:sz w:val="26"/>
          <w:szCs w:val="26"/>
        </w:rPr>
        <w:t xml:space="preserve">,  г. </w:t>
      </w:r>
      <w:r>
        <w:rPr>
          <w:rFonts w:ascii="Times New Roman" w:hAnsi="Times New Roman"/>
          <w:sz w:val="26"/>
          <w:szCs w:val="26"/>
        </w:rPr>
        <w:t>Горловка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Центрально-Городской</w:t>
      </w:r>
      <w:r w:rsidRPr="00BA3F47">
        <w:rPr>
          <w:rFonts w:ascii="Times New Roman" w:hAnsi="Times New Roman"/>
          <w:sz w:val="26"/>
          <w:szCs w:val="26"/>
        </w:rPr>
        <w:t xml:space="preserve"> район,  ул. </w:t>
      </w:r>
      <w:r>
        <w:rPr>
          <w:rFonts w:ascii="Times New Roman" w:hAnsi="Times New Roman"/>
          <w:sz w:val="26"/>
          <w:szCs w:val="26"/>
        </w:rPr>
        <w:t>Интернацио-нальная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95а</w:t>
      </w:r>
      <w:r w:rsidRPr="00BA3F47">
        <w:rPr>
          <w:rFonts w:ascii="Times New Roman" w:hAnsi="Times New Roman"/>
          <w:sz w:val="26"/>
          <w:szCs w:val="26"/>
        </w:rPr>
        <w:t>, (062</w:t>
      </w:r>
      <w:r>
        <w:rPr>
          <w:rFonts w:ascii="Times New Roman" w:hAnsi="Times New Roman"/>
          <w:sz w:val="26"/>
          <w:szCs w:val="26"/>
        </w:rPr>
        <w:t>42</w:t>
      </w:r>
      <w:r w:rsidRPr="00BA3F47">
        <w:rPr>
          <w:rFonts w:ascii="Times New Roman" w:hAnsi="Times New Roman"/>
          <w:sz w:val="26"/>
          <w:szCs w:val="26"/>
        </w:rPr>
        <w:t>) 7-</w:t>
      </w:r>
      <w:r>
        <w:rPr>
          <w:rFonts w:ascii="Times New Roman" w:hAnsi="Times New Roman"/>
          <w:sz w:val="26"/>
          <w:szCs w:val="26"/>
        </w:rPr>
        <w:t>68</w:t>
      </w:r>
      <w:r w:rsidRPr="00BA3F4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38;</w:t>
      </w:r>
    </w:p>
    <w:p w:rsidR="00E16DE5" w:rsidRDefault="00E16DE5" w:rsidP="00FC3E6B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лот 2 - </w:t>
      </w:r>
      <w:r w:rsidRPr="00BA3F47">
        <w:rPr>
          <w:rFonts w:ascii="Times New Roman" w:hAnsi="Times New Roman"/>
          <w:sz w:val="26"/>
          <w:szCs w:val="26"/>
        </w:rPr>
        <w:t>ДНР, 28</w:t>
      </w:r>
      <w:r>
        <w:rPr>
          <w:rFonts w:ascii="Times New Roman" w:hAnsi="Times New Roman"/>
          <w:sz w:val="26"/>
          <w:szCs w:val="26"/>
        </w:rPr>
        <w:t>4601</w:t>
      </w:r>
      <w:r w:rsidRPr="00BA3F47">
        <w:rPr>
          <w:rFonts w:ascii="Times New Roman" w:hAnsi="Times New Roman"/>
          <w:sz w:val="26"/>
          <w:szCs w:val="26"/>
        </w:rPr>
        <w:t xml:space="preserve">,  г. </w:t>
      </w:r>
      <w:r>
        <w:rPr>
          <w:rFonts w:ascii="Times New Roman" w:hAnsi="Times New Roman"/>
          <w:sz w:val="26"/>
          <w:szCs w:val="26"/>
        </w:rPr>
        <w:t>Горловка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Центрально-Городской</w:t>
      </w:r>
      <w:r w:rsidRPr="00BA3F47">
        <w:rPr>
          <w:rFonts w:ascii="Times New Roman" w:hAnsi="Times New Roman"/>
          <w:sz w:val="26"/>
          <w:szCs w:val="26"/>
        </w:rPr>
        <w:t xml:space="preserve"> район,  ул. </w:t>
      </w:r>
      <w:r>
        <w:rPr>
          <w:rFonts w:ascii="Times New Roman" w:hAnsi="Times New Roman"/>
          <w:sz w:val="26"/>
          <w:szCs w:val="26"/>
        </w:rPr>
        <w:t>Интернацио-нальная</w:t>
      </w:r>
      <w:r w:rsidRPr="00BA3F47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>95а</w:t>
      </w:r>
      <w:r w:rsidRPr="00BA3F47">
        <w:rPr>
          <w:rFonts w:ascii="Times New Roman" w:hAnsi="Times New Roman"/>
          <w:sz w:val="26"/>
          <w:szCs w:val="26"/>
        </w:rPr>
        <w:t>, (062</w:t>
      </w:r>
      <w:r>
        <w:rPr>
          <w:rFonts w:ascii="Times New Roman" w:hAnsi="Times New Roman"/>
          <w:sz w:val="26"/>
          <w:szCs w:val="26"/>
        </w:rPr>
        <w:t>42</w:t>
      </w:r>
      <w:r w:rsidRPr="00BA3F47">
        <w:rPr>
          <w:rFonts w:ascii="Times New Roman" w:hAnsi="Times New Roman"/>
          <w:sz w:val="26"/>
          <w:szCs w:val="26"/>
        </w:rPr>
        <w:t>) 7-</w:t>
      </w:r>
      <w:r>
        <w:rPr>
          <w:rFonts w:ascii="Times New Roman" w:hAnsi="Times New Roman"/>
          <w:sz w:val="26"/>
          <w:szCs w:val="26"/>
        </w:rPr>
        <w:t>68</w:t>
      </w:r>
      <w:r w:rsidRPr="00BA3F47">
        <w:rPr>
          <w:rFonts w:ascii="Times New Roman" w:hAnsi="Times New Roman"/>
          <w:sz w:val="26"/>
          <w:szCs w:val="26"/>
        </w:rPr>
        <w:t>-</w:t>
      </w:r>
      <w:r>
        <w:rPr>
          <w:rFonts w:ascii="Times New Roman" w:hAnsi="Times New Roman"/>
          <w:sz w:val="26"/>
          <w:szCs w:val="26"/>
        </w:rPr>
        <w:t>38.</w:t>
      </w:r>
    </w:p>
    <w:p w:rsidR="00E16DE5" w:rsidRPr="004B59BA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E16DE5" w:rsidRPr="004B59BA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  <w:highlight w:val="yellow"/>
        </w:rPr>
      </w:pPr>
    </w:p>
    <w:p w:rsidR="00E16DE5" w:rsidRPr="002A180B" w:rsidRDefault="00E16DE5" w:rsidP="004B59BA">
      <w:pPr>
        <w:spacing w:after="0" w:line="240" w:lineRule="auto"/>
        <w:jc w:val="both"/>
        <w:rPr>
          <w:rFonts w:ascii="Times New Roman" w:hAnsi="Times New Roman"/>
          <w:sz w:val="25"/>
          <w:szCs w:val="25"/>
        </w:rPr>
      </w:pPr>
      <w:r w:rsidRPr="002A180B">
        <w:rPr>
          <w:rFonts w:ascii="Times New Roman" w:hAnsi="Times New Roman"/>
          <w:sz w:val="25"/>
          <w:szCs w:val="25"/>
        </w:rPr>
        <w:t>Председатель комитета</w:t>
      </w:r>
    </w:p>
    <w:p w:rsidR="00E16DE5" w:rsidRPr="00730BBF" w:rsidRDefault="00E16DE5" w:rsidP="002A180B">
      <w:pPr>
        <w:spacing w:after="0" w:line="240" w:lineRule="auto"/>
        <w:jc w:val="both"/>
      </w:pPr>
      <w:r w:rsidRPr="002A180B">
        <w:rPr>
          <w:rFonts w:ascii="Times New Roman" w:hAnsi="Times New Roman"/>
          <w:sz w:val="25"/>
          <w:szCs w:val="25"/>
        </w:rPr>
        <w:t>по конкурсным закупкам</w:t>
      </w:r>
      <w:r>
        <w:rPr>
          <w:rFonts w:ascii="Times New Roman" w:hAnsi="Times New Roman"/>
          <w:sz w:val="25"/>
          <w:szCs w:val="25"/>
        </w:rPr>
        <w:t xml:space="preserve">                </w:t>
      </w:r>
      <w:r w:rsidRPr="002A180B">
        <w:rPr>
          <w:rFonts w:ascii="Times New Roman" w:hAnsi="Times New Roman"/>
          <w:sz w:val="25"/>
          <w:szCs w:val="25"/>
        </w:rPr>
        <w:t xml:space="preserve">                                                                       Р.Г.Конев</w:t>
      </w:r>
    </w:p>
    <w:sectPr w:rsidR="00E16DE5" w:rsidRPr="00730BBF" w:rsidSect="00552E0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98D"/>
    <w:rsid w:val="0000330A"/>
    <w:rsid w:val="000066A4"/>
    <w:rsid w:val="00023773"/>
    <w:rsid w:val="000730F6"/>
    <w:rsid w:val="000C4CC0"/>
    <w:rsid w:val="00102F5D"/>
    <w:rsid w:val="00121EFA"/>
    <w:rsid w:val="00123994"/>
    <w:rsid w:val="00134DA2"/>
    <w:rsid w:val="0015331C"/>
    <w:rsid w:val="001535F1"/>
    <w:rsid w:val="00192E64"/>
    <w:rsid w:val="001B248C"/>
    <w:rsid w:val="002037E8"/>
    <w:rsid w:val="002203F3"/>
    <w:rsid w:val="00242E80"/>
    <w:rsid w:val="002475BC"/>
    <w:rsid w:val="002476A0"/>
    <w:rsid w:val="0025090D"/>
    <w:rsid w:val="002545B6"/>
    <w:rsid w:val="002651AA"/>
    <w:rsid w:val="002677BE"/>
    <w:rsid w:val="002A180B"/>
    <w:rsid w:val="002A7917"/>
    <w:rsid w:val="00357650"/>
    <w:rsid w:val="00383EB4"/>
    <w:rsid w:val="003E3039"/>
    <w:rsid w:val="003F50C7"/>
    <w:rsid w:val="00427ECA"/>
    <w:rsid w:val="00433AC0"/>
    <w:rsid w:val="004435A5"/>
    <w:rsid w:val="00465FC7"/>
    <w:rsid w:val="0048359A"/>
    <w:rsid w:val="004842B7"/>
    <w:rsid w:val="004932B8"/>
    <w:rsid w:val="004B59BA"/>
    <w:rsid w:val="004D2C4B"/>
    <w:rsid w:val="004D7BED"/>
    <w:rsid w:val="00513A6D"/>
    <w:rsid w:val="00543C72"/>
    <w:rsid w:val="00551FFF"/>
    <w:rsid w:val="00552E0A"/>
    <w:rsid w:val="00554499"/>
    <w:rsid w:val="00574AC1"/>
    <w:rsid w:val="00580365"/>
    <w:rsid w:val="0059658B"/>
    <w:rsid w:val="005A12AF"/>
    <w:rsid w:val="005A3BEC"/>
    <w:rsid w:val="005A4159"/>
    <w:rsid w:val="005F3003"/>
    <w:rsid w:val="005F3676"/>
    <w:rsid w:val="00624A78"/>
    <w:rsid w:val="006401F0"/>
    <w:rsid w:val="006478C5"/>
    <w:rsid w:val="00655AE9"/>
    <w:rsid w:val="006945AD"/>
    <w:rsid w:val="006A6681"/>
    <w:rsid w:val="006B3A8C"/>
    <w:rsid w:val="006C7E1A"/>
    <w:rsid w:val="006E0127"/>
    <w:rsid w:val="0070430E"/>
    <w:rsid w:val="00730BBF"/>
    <w:rsid w:val="007643ED"/>
    <w:rsid w:val="0079498A"/>
    <w:rsid w:val="007C0D9F"/>
    <w:rsid w:val="007C471C"/>
    <w:rsid w:val="007E5B76"/>
    <w:rsid w:val="00811382"/>
    <w:rsid w:val="00824A6B"/>
    <w:rsid w:val="008264E9"/>
    <w:rsid w:val="00834974"/>
    <w:rsid w:val="008445F5"/>
    <w:rsid w:val="008476D7"/>
    <w:rsid w:val="008B5235"/>
    <w:rsid w:val="008D110F"/>
    <w:rsid w:val="008D1B30"/>
    <w:rsid w:val="008D5884"/>
    <w:rsid w:val="008F6170"/>
    <w:rsid w:val="00927CC3"/>
    <w:rsid w:val="00936787"/>
    <w:rsid w:val="009461C3"/>
    <w:rsid w:val="00964003"/>
    <w:rsid w:val="00966792"/>
    <w:rsid w:val="0098398D"/>
    <w:rsid w:val="009E3F9C"/>
    <w:rsid w:val="00A33BF5"/>
    <w:rsid w:val="00A53A56"/>
    <w:rsid w:val="00A648B9"/>
    <w:rsid w:val="00AB78EE"/>
    <w:rsid w:val="00AC186E"/>
    <w:rsid w:val="00AD59DC"/>
    <w:rsid w:val="00AF55E0"/>
    <w:rsid w:val="00B030E2"/>
    <w:rsid w:val="00B12C0D"/>
    <w:rsid w:val="00B26B90"/>
    <w:rsid w:val="00B77FFA"/>
    <w:rsid w:val="00BA3F3B"/>
    <w:rsid w:val="00BA3F47"/>
    <w:rsid w:val="00BB22B7"/>
    <w:rsid w:val="00BC507E"/>
    <w:rsid w:val="00BD4166"/>
    <w:rsid w:val="00BF6206"/>
    <w:rsid w:val="00C123FC"/>
    <w:rsid w:val="00C547E8"/>
    <w:rsid w:val="00C64886"/>
    <w:rsid w:val="00C837EF"/>
    <w:rsid w:val="00CC040A"/>
    <w:rsid w:val="00CC5E68"/>
    <w:rsid w:val="00CF324F"/>
    <w:rsid w:val="00CF6B5B"/>
    <w:rsid w:val="00D167B2"/>
    <w:rsid w:val="00D27DAE"/>
    <w:rsid w:val="00D91CEA"/>
    <w:rsid w:val="00DB62AF"/>
    <w:rsid w:val="00DE77A2"/>
    <w:rsid w:val="00E03843"/>
    <w:rsid w:val="00E16DE5"/>
    <w:rsid w:val="00E20ED4"/>
    <w:rsid w:val="00E37A40"/>
    <w:rsid w:val="00E46DBB"/>
    <w:rsid w:val="00EA1379"/>
    <w:rsid w:val="00EB78BD"/>
    <w:rsid w:val="00F01242"/>
    <w:rsid w:val="00F14A7F"/>
    <w:rsid w:val="00F47345"/>
    <w:rsid w:val="00F90805"/>
    <w:rsid w:val="00F960B7"/>
    <w:rsid w:val="00FA39F3"/>
    <w:rsid w:val="00FB302B"/>
    <w:rsid w:val="00FC3E6B"/>
    <w:rsid w:val="00FE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10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584</TotalTime>
  <Pages>2</Pages>
  <Words>462</Words>
  <Characters>2634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53</cp:revision>
  <cp:lastPrinted>2017-12-08T03:46:00Z</cp:lastPrinted>
  <dcterms:created xsi:type="dcterms:W3CDTF">2017-04-06T06:11:00Z</dcterms:created>
  <dcterms:modified xsi:type="dcterms:W3CDTF">2017-12-08T03:47:00Z</dcterms:modified>
</cp:coreProperties>
</file>