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C9" w:rsidRDefault="00FF4EC9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</w:p>
    <w:p w:rsidR="00FF4EC9" w:rsidRPr="007C0D9F" w:rsidRDefault="00FF4EC9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FF4EC9" w:rsidRPr="007C0D9F" w:rsidRDefault="00FF4EC9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Приказом Министерства</w:t>
      </w:r>
    </w:p>
    <w:p w:rsidR="00FF4EC9" w:rsidRPr="007C0D9F" w:rsidRDefault="00FF4EC9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экономического развития    </w:t>
      </w:r>
    </w:p>
    <w:p w:rsidR="00FF4EC9" w:rsidRPr="007C0D9F" w:rsidRDefault="00FF4EC9" w:rsidP="00730BBF">
      <w:pPr>
        <w:spacing w:after="0" w:line="240" w:lineRule="auto"/>
        <w:ind w:left="4956" w:right="-185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Донецкой Народной Республики</w:t>
      </w:r>
    </w:p>
    <w:p w:rsidR="00FF4EC9" w:rsidRPr="007C0D9F" w:rsidRDefault="00FF4EC9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 Форма № 8                                                                     от 15 сентября </w:t>
      </w:r>
      <w:smartTag w:uri="urn:schemas-microsoft-com:office:smarttags" w:element="metricconverter">
        <w:smartTagPr>
          <w:attr w:name="ProductID" w:val="2016 г"/>
        </w:smartTagPr>
        <w:r w:rsidRPr="007C0D9F">
          <w:rPr>
            <w:rFonts w:ascii="Times New Roman" w:hAnsi="Times New Roman"/>
            <w:b/>
            <w:sz w:val="25"/>
            <w:szCs w:val="25"/>
          </w:rPr>
          <w:t>2016 г</w:t>
        </w:r>
      </w:smartTag>
      <w:r w:rsidRPr="007C0D9F">
        <w:rPr>
          <w:rFonts w:ascii="Times New Roman" w:hAnsi="Times New Roman"/>
          <w:b/>
          <w:sz w:val="25"/>
          <w:szCs w:val="25"/>
        </w:rPr>
        <w:t xml:space="preserve">. №98 </w:t>
      </w:r>
    </w:p>
    <w:p w:rsidR="00FF4EC9" w:rsidRDefault="00FF4EC9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FF4EC9" w:rsidRDefault="00FF4EC9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FF4EC9" w:rsidRDefault="00FF4EC9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FF4EC9" w:rsidRPr="007C0D9F" w:rsidRDefault="00FF4EC9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FF4EC9" w:rsidRPr="007C0D9F" w:rsidRDefault="00FF4EC9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ОБЪЯВЛЕНИЕ </w:t>
      </w:r>
    </w:p>
    <w:p w:rsidR="00FF4EC9" w:rsidRDefault="00FF4EC9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о результатах проведени</w:t>
      </w:r>
      <w:r>
        <w:rPr>
          <w:rFonts w:ascii="Times New Roman" w:hAnsi="Times New Roman"/>
          <w:b/>
          <w:sz w:val="25"/>
          <w:szCs w:val="25"/>
        </w:rPr>
        <w:t>я</w:t>
      </w:r>
      <w:r w:rsidRPr="007C0D9F">
        <w:rPr>
          <w:rFonts w:ascii="Times New Roman" w:hAnsi="Times New Roman"/>
          <w:b/>
          <w:sz w:val="25"/>
          <w:szCs w:val="25"/>
        </w:rPr>
        <w:t xml:space="preserve"> процедуры открытого конкурса</w:t>
      </w:r>
    </w:p>
    <w:p w:rsidR="00FF4EC9" w:rsidRDefault="00FF4EC9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FF4EC9" w:rsidRPr="007C0D9F" w:rsidRDefault="00FF4EC9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FF4EC9" w:rsidRPr="007C0D9F" w:rsidRDefault="00FF4EC9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1. Заказчик:</w:t>
      </w:r>
    </w:p>
    <w:p w:rsidR="00FF4EC9" w:rsidRPr="007C0D9F" w:rsidRDefault="00FF4EC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1.1. Наименование:  Управление жилищно-коммунального хозяйства администрации   г. Горловка.</w:t>
      </w:r>
    </w:p>
    <w:p w:rsidR="00FF4EC9" w:rsidRPr="007C0D9F" w:rsidRDefault="00FF4EC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FF4EC9" w:rsidRPr="007C0D9F" w:rsidRDefault="00FF4EC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1.3. Местонахождение: 284646, ДНР, г. Горловка, Центрально-Городской район, проспект Победы, 67.</w:t>
      </w:r>
    </w:p>
    <w:p w:rsidR="00FF4EC9" w:rsidRPr="007C0D9F" w:rsidRDefault="00FF4EC9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2</w:t>
      </w:r>
      <w:r w:rsidRPr="007C0D9F">
        <w:rPr>
          <w:rFonts w:ascii="Times New Roman" w:hAnsi="Times New Roman"/>
          <w:b/>
          <w:sz w:val="25"/>
          <w:szCs w:val="25"/>
        </w:rPr>
        <w:t xml:space="preserve">.Финансирование закупки:          </w:t>
      </w:r>
    </w:p>
    <w:p w:rsidR="00FF4EC9" w:rsidRPr="007C0D9F" w:rsidRDefault="00FF4EC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Источник финансирования: местный бюджет.</w:t>
      </w:r>
    </w:p>
    <w:p w:rsidR="00FF4EC9" w:rsidRDefault="00FF4EC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 xml:space="preserve">Ожидаемая стоимость закупки согласно плану закупки на бюджетный период:   </w:t>
      </w:r>
    </w:p>
    <w:p w:rsidR="00FF4EC9" w:rsidRPr="00BC0C59" w:rsidRDefault="00FF4EC9" w:rsidP="00C07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465 100,00 </w:t>
      </w:r>
      <w:r w:rsidRPr="00F745E5">
        <w:rPr>
          <w:rFonts w:ascii="Times New Roman" w:hAnsi="Times New Roman"/>
          <w:sz w:val="26"/>
          <w:szCs w:val="26"/>
        </w:rPr>
        <w:t xml:space="preserve">(четыреста </w:t>
      </w:r>
      <w:r>
        <w:rPr>
          <w:rFonts w:ascii="Times New Roman" w:hAnsi="Times New Roman"/>
          <w:sz w:val="26"/>
          <w:szCs w:val="26"/>
        </w:rPr>
        <w:t>шестьдесят пять</w:t>
      </w:r>
      <w:r w:rsidRPr="00F745E5">
        <w:rPr>
          <w:rFonts w:ascii="Times New Roman" w:hAnsi="Times New Roman"/>
          <w:sz w:val="26"/>
          <w:szCs w:val="26"/>
        </w:rPr>
        <w:t xml:space="preserve"> тысяч </w:t>
      </w:r>
      <w:r>
        <w:rPr>
          <w:rFonts w:ascii="Times New Roman" w:hAnsi="Times New Roman"/>
          <w:sz w:val="26"/>
          <w:szCs w:val="26"/>
        </w:rPr>
        <w:t>сто</w:t>
      </w:r>
      <w:r w:rsidRPr="00F745E5">
        <w:rPr>
          <w:rFonts w:ascii="Times New Roman" w:hAnsi="Times New Roman"/>
          <w:sz w:val="26"/>
          <w:szCs w:val="26"/>
        </w:rPr>
        <w:t xml:space="preserve"> российских рублей, 00 копеек).</w:t>
      </w:r>
    </w:p>
    <w:p w:rsidR="00FF4EC9" w:rsidRPr="007C0D9F" w:rsidRDefault="00FF4EC9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3. Наименование  предмета закупки:</w:t>
      </w:r>
    </w:p>
    <w:p w:rsidR="00FF4EC9" w:rsidRPr="00F745E5" w:rsidRDefault="00FF4EC9" w:rsidP="006973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45E5">
        <w:rPr>
          <w:rFonts w:ascii="Times New Roman" w:hAnsi="Times New Roman"/>
          <w:sz w:val="26"/>
          <w:szCs w:val="26"/>
        </w:rPr>
        <w:t>75.00.1/ДК 016 2010 услуги ветеринарные (отлов бродячих животных, стерилизация, эвтаназия, утилизация умерших животных)</w:t>
      </w:r>
      <w:r>
        <w:rPr>
          <w:rFonts w:ascii="Times New Roman" w:hAnsi="Times New Roman"/>
          <w:sz w:val="26"/>
          <w:szCs w:val="26"/>
        </w:rPr>
        <w:t>.</w:t>
      </w:r>
    </w:p>
    <w:p w:rsidR="00FF4EC9" w:rsidRPr="007C0D9F" w:rsidRDefault="00FF4EC9" w:rsidP="00A51E9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4. Дата обнародования о проведении процедуры открытого конкурса, размещенного на веб-портале: </w:t>
      </w:r>
      <w:r w:rsidRPr="007C0D9F">
        <w:rPr>
          <w:rFonts w:ascii="Times New Roman" w:hAnsi="Times New Roman"/>
          <w:sz w:val="25"/>
          <w:szCs w:val="25"/>
        </w:rPr>
        <w:t xml:space="preserve">  </w:t>
      </w:r>
      <w:r w:rsidRPr="00FB2C95">
        <w:rPr>
          <w:rFonts w:ascii="Times New Roman" w:hAnsi="Times New Roman"/>
          <w:sz w:val="26"/>
          <w:szCs w:val="26"/>
        </w:rPr>
        <w:t>А 06-12-2017/00002</w:t>
      </w:r>
      <w:r>
        <w:rPr>
          <w:rFonts w:ascii="Times New Roman" w:hAnsi="Times New Roman"/>
          <w:sz w:val="26"/>
          <w:szCs w:val="26"/>
        </w:rPr>
        <w:t>3</w:t>
      </w:r>
      <w:r w:rsidRPr="00FB2C95">
        <w:rPr>
          <w:rFonts w:ascii="Times New Roman" w:hAnsi="Times New Roman"/>
          <w:sz w:val="26"/>
          <w:szCs w:val="26"/>
        </w:rPr>
        <w:t>, 07.12.2017</w:t>
      </w:r>
      <w:r>
        <w:rPr>
          <w:rFonts w:ascii="Times New Roman" w:hAnsi="Times New Roman"/>
          <w:sz w:val="26"/>
          <w:szCs w:val="26"/>
        </w:rPr>
        <w:t>.</w:t>
      </w:r>
    </w:p>
    <w:p w:rsidR="00FF4EC9" w:rsidRPr="007C0D9F" w:rsidRDefault="00FF4EC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5.  Дата и номер уведомления об акцепте предложения конкурсных закупок: </w:t>
      </w:r>
      <w:r w:rsidRPr="003465F0"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>9</w:t>
      </w:r>
      <w:r w:rsidRPr="003465F0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01</w:t>
      </w:r>
      <w:r w:rsidRPr="007C0D9F">
        <w:rPr>
          <w:rFonts w:ascii="Times New Roman" w:hAnsi="Times New Roman"/>
          <w:sz w:val="25"/>
          <w:szCs w:val="25"/>
        </w:rPr>
        <w:t>.201</w:t>
      </w:r>
      <w:r>
        <w:rPr>
          <w:rFonts w:ascii="Times New Roman" w:hAnsi="Times New Roman"/>
          <w:sz w:val="25"/>
          <w:szCs w:val="25"/>
        </w:rPr>
        <w:t>8</w:t>
      </w:r>
      <w:r w:rsidRPr="007C0D9F">
        <w:rPr>
          <w:rFonts w:ascii="Times New Roman" w:hAnsi="Times New Roman"/>
          <w:sz w:val="25"/>
          <w:szCs w:val="25"/>
        </w:rPr>
        <w:t xml:space="preserve">,  </w:t>
      </w:r>
      <w:r>
        <w:rPr>
          <w:rFonts w:ascii="Times New Roman" w:hAnsi="Times New Roman"/>
          <w:sz w:val="25"/>
          <w:szCs w:val="25"/>
        </w:rPr>
        <w:t>без номера</w:t>
      </w:r>
      <w:r w:rsidRPr="007C0D9F">
        <w:rPr>
          <w:rFonts w:ascii="Times New Roman" w:hAnsi="Times New Roman"/>
          <w:sz w:val="25"/>
          <w:szCs w:val="25"/>
        </w:rPr>
        <w:t>.</w:t>
      </w:r>
    </w:p>
    <w:p w:rsidR="00FF4EC9" w:rsidRPr="007C0D9F" w:rsidRDefault="00FF4EC9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6. Информация об отмене закупок или признание их несостоявшейся:</w:t>
      </w:r>
    </w:p>
    <w:p w:rsidR="00FF4EC9" w:rsidRPr="007C0D9F" w:rsidRDefault="00FF4EC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6.1. Закупки отменены или признаны несостоявшимися.</w:t>
      </w:r>
    </w:p>
    <w:p w:rsidR="00FF4EC9" w:rsidRPr="007C0D9F" w:rsidRDefault="00FF4EC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6.2. Дата и номер решения.</w:t>
      </w:r>
    </w:p>
    <w:p w:rsidR="00FF4EC9" w:rsidRPr="007C0D9F" w:rsidRDefault="00FF4EC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6.3. Причина.</w:t>
      </w:r>
    </w:p>
    <w:p w:rsidR="00FF4EC9" w:rsidRPr="00023773" w:rsidRDefault="00FF4EC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b/>
          <w:sz w:val="25"/>
          <w:szCs w:val="25"/>
        </w:rPr>
        <w:t xml:space="preserve">7. Сумма, определенная в договоре о закупке: </w:t>
      </w:r>
    </w:p>
    <w:p w:rsidR="00FF4EC9" w:rsidRPr="00BC0C59" w:rsidRDefault="00FF4EC9" w:rsidP="00697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465 100,00 </w:t>
      </w:r>
      <w:r w:rsidRPr="00F745E5">
        <w:rPr>
          <w:rFonts w:ascii="Times New Roman" w:hAnsi="Times New Roman"/>
          <w:sz w:val="26"/>
          <w:szCs w:val="26"/>
        </w:rPr>
        <w:t xml:space="preserve">(четыреста </w:t>
      </w:r>
      <w:r>
        <w:rPr>
          <w:rFonts w:ascii="Times New Roman" w:hAnsi="Times New Roman"/>
          <w:sz w:val="26"/>
          <w:szCs w:val="26"/>
        </w:rPr>
        <w:t>шестьдесят пять</w:t>
      </w:r>
      <w:r w:rsidRPr="00F745E5">
        <w:rPr>
          <w:rFonts w:ascii="Times New Roman" w:hAnsi="Times New Roman"/>
          <w:sz w:val="26"/>
          <w:szCs w:val="26"/>
        </w:rPr>
        <w:t xml:space="preserve"> тысяч </w:t>
      </w:r>
      <w:r>
        <w:rPr>
          <w:rFonts w:ascii="Times New Roman" w:hAnsi="Times New Roman"/>
          <w:sz w:val="26"/>
          <w:szCs w:val="26"/>
        </w:rPr>
        <w:t>сто</w:t>
      </w:r>
      <w:r w:rsidRPr="00F745E5">
        <w:rPr>
          <w:rFonts w:ascii="Times New Roman" w:hAnsi="Times New Roman"/>
          <w:sz w:val="26"/>
          <w:szCs w:val="26"/>
        </w:rPr>
        <w:t xml:space="preserve"> российских рублей, 00 копеек).</w:t>
      </w:r>
    </w:p>
    <w:p w:rsidR="00FF4EC9" w:rsidRPr="00023773" w:rsidRDefault="00FF4EC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b/>
          <w:sz w:val="25"/>
          <w:szCs w:val="25"/>
        </w:rPr>
        <w:t xml:space="preserve">8. Полная информация о победителе закупок. </w:t>
      </w:r>
    </w:p>
    <w:p w:rsidR="00FF4EC9" w:rsidRDefault="00FF4EC9" w:rsidP="006973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23773">
        <w:rPr>
          <w:rFonts w:ascii="Times New Roman" w:hAnsi="Times New Roman"/>
          <w:sz w:val="25"/>
          <w:szCs w:val="25"/>
        </w:rPr>
        <w:t>8.1. Полное наименование юридического лица или фамилия, имя, отчество физического лица-предпринимателя: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6"/>
          <w:szCs w:val="26"/>
        </w:rPr>
        <w:t>коммунальное предприятие «Простор».</w:t>
      </w:r>
    </w:p>
    <w:p w:rsidR="00FF4EC9" w:rsidRDefault="00FF4EC9" w:rsidP="006973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23773">
        <w:rPr>
          <w:rFonts w:ascii="Times New Roman" w:hAnsi="Times New Roman"/>
          <w:sz w:val="25"/>
          <w:szCs w:val="25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ЕГР):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6"/>
          <w:szCs w:val="26"/>
        </w:rPr>
        <w:t>51005462.</w:t>
      </w:r>
    </w:p>
    <w:p w:rsidR="00FF4EC9" w:rsidRDefault="00FF4EC9" w:rsidP="00035804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 xml:space="preserve">8.3. Местонахождение победителя процедуры закупки, телефон: </w:t>
      </w:r>
    </w:p>
    <w:p w:rsidR="00FF4EC9" w:rsidRDefault="00FF4EC9" w:rsidP="00035804">
      <w:pPr>
        <w:spacing w:after="0"/>
        <w:rPr>
          <w:rFonts w:ascii="Times New Roman" w:hAnsi="Times New Roman"/>
          <w:sz w:val="26"/>
          <w:szCs w:val="26"/>
        </w:rPr>
      </w:pPr>
      <w:r w:rsidRPr="00BA3F47">
        <w:rPr>
          <w:rFonts w:ascii="Times New Roman" w:hAnsi="Times New Roman"/>
          <w:sz w:val="26"/>
          <w:szCs w:val="26"/>
        </w:rPr>
        <w:t>ДНР, 28</w:t>
      </w:r>
      <w:r>
        <w:rPr>
          <w:rFonts w:ascii="Times New Roman" w:hAnsi="Times New Roman"/>
          <w:sz w:val="26"/>
          <w:szCs w:val="26"/>
        </w:rPr>
        <w:t>4601</w:t>
      </w:r>
      <w:r w:rsidRPr="00BA3F47">
        <w:rPr>
          <w:rFonts w:ascii="Times New Roman" w:hAnsi="Times New Roman"/>
          <w:sz w:val="26"/>
          <w:szCs w:val="26"/>
        </w:rPr>
        <w:t xml:space="preserve">,  г. </w:t>
      </w:r>
      <w:r>
        <w:rPr>
          <w:rFonts w:ascii="Times New Roman" w:hAnsi="Times New Roman"/>
          <w:sz w:val="26"/>
          <w:szCs w:val="26"/>
        </w:rPr>
        <w:t>Горловка</w:t>
      </w:r>
      <w:r w:rsidRPr="00BA3F4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ул. Интернациональная, 95а</w:t>
      </w:r>
      <w:r w:rsidRPr="00BA3F47">
        <w:rPr>
          <w:rFonts w:ascii="Times New Roman" w:hAnsi="Times New Roman"/>
          <w:sz w:val="26"/>
          <w:szCs w:val="26"/>
        </w:rPr>
        <w:t>, (062</w:t>
      </w:r>
      <w:r>
        <w:rPr>
          <w:rFonts w:ascii="Times New Roman" w:hAnsi="Times New Roman"/>
          <w:sz w:val="26"/>
          <w:szCs w:val="26"/>
        </w:rPr>
        <w:t>42</w:t>
      </w:r>
      <w:r w:rsidRPr="00BA3F47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7-68-38.</w:t>
      </w:r>
    </w:p>
    <w:p w:rsidR="00FF4EC9" w:rsidRDefault="00FF4EC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F4EC9" w:rsidRPr="00023773" w:rsidRDefault="00FF4EC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F4EC9" w:rsidRPr="00023773" w:rsidRDefault="00FF4EC9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Председатель комитета</w:t>
      </w:r>
    </w:p>
    <w:p w:rsidR="00FF4EC9" w:rsidRPr="007C0D9F" w:rsidRDefault="00FF4EC9" w:rsidP="00730BBF">
      <w:pPr>
        <w:spacing w:after="0" w:line="240" w:lineRule="auto"/>
        <w:jc w:val="both"/>
        <w:rPr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по конкурсным за</w:t>
      </w:r>
      <w:r w:rsidRPr="007C0D9F">
        <w:rPr>
          <w:rFonts w:ascii="Times New Roman" w:hAnsi="Times New Roman"/>
          <w:sz w:val="25"/>
          <w:szCs w:val="25"/>
        </w:rPr>
        <w:t>купкам                                                                                         Р.Г.Конев</w:t>
      </w:r>
    </w:p>
    <w:p w:rsidR="00FF4EC9" w:rsidRPr="00730BBF" w:rsidRDefault="00FF4EC9" w:rsidP="00730BBF"/>
    <w:sectPr w:rsidR="00FF4EC9" w:rsidRPr="00730BBF" w:rsidSect="00C07E4D">
      <w:pgSz w:w="11906" w:h="16838"/>
      <w:pgMar w:top="71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98D"/>
    <w:rsid w:val="0000330A"/>
    <w:rsid w:val="000066A4"/>
    <w:rsid w:val="00023773"/>
    <w:rsid w:val="00035804"/>
    <w:rsid w:val="00092DD6"/>
    <w:rsid w:val="000C4CC0"/>
    <w:rsid w:val="000D498C"/>
    <w:rsid w:val="000E7339"/>
    <w:rsid w:val="00102F5D"/>
    <w:rsid w:val="00103A4A"/>
    <w:rsid w:val="00121EFA"/>
    <w:rsid w:val="00123994"/>
    <w:rsid w:val="0015331C"/>
    <w:rsid w:val="001535F1"/>
    <w:rsid w:val="00163F7C"/>
    <w:rsid w:val="001724C3"/>
    <w:rsid w:val="001B248C"/>
    <w:rsid w:val="001F0C9F"/>
    <w:rsid w:val="00214B48"/>
    <w:rsid w:val="00242E80"/>
    <w:rsid w:val="002475BC"/>
    <w:rsid w:val="002476A0"/>
    <w:rsid w:val="0025090D"/>
    <w:rsid w:val="002545B6"/>
    <w:rsid w:val="00261229"/>
    <w:rsid w:val="00261F68"/>
    <w:rsid w:val="002651AA"/>
    <w:rsid w:val="002677BE"/>
    <w:rsid w:val="00270681"/>
    <w:rsid w:val="002A24D9"/>
    <w:rsid w:val="002A7917"/>
    <w:rsid w:val="002E1D73"/>
    <w:rsid w:val="0030011C"/>
    <w:rsid w:val="00306AFA"/>
    <w:rsid w:val="003465F0"/>
    <w:rsid w:val="00383EB4"/>
    <w:rsid w:val="003E3039"/>
    <w:rsid w:val="003F4891"/>
    <w:rsid w:val="003F50C7"/>
    <w:rsid w:val="00427ECA"/>
    <w:rsid w:val="00433AC0"/>
    <w:rsid w:val="004435A5"/>
    <w:rsid w:val="00450118"/>
    <w:rsid w:val="00465FC7"/>
    <w:rsid w:val="0048359A"/>
    <w:rsid w:val="004842B7"/>
    <w:rsid w:val="004932B8"/>
    <w:rsid w:val="004D1685"/>
    <w:rsid w:val="004D2C4B"/>
    <w:rsid w:val="004D7BED"/>
    <w:rsid w:val="00513A6D"/>
    <w:rsid w:val="00543C72"/>
    <w:rsid w:val="00552E0A"/>
    <w:rsid w:val="00554499"/>
    <w:rsid w:val="00574AC1"/>
    <w:rsid w:val="00580365"/>
    <w:rsid w:val="005A12AF"/>
    <w:rsid w:val="005A3BEC"/>
    <w:rsid w:val="005A4159"/>
    <w:rsid w:val="005F3003"/>
    <w:rsid w:val="005F3676"/>
    <w:rsid w:val="006058C9"/>
    <w:rsid w:val="00624A78"/>
    <w:rsid w:val="00655AE9"/>
    <w:rsid w:val="006945AD"/>
    <w:rsid w:val="0069733C"/>
    <w:rsid w:val="006A6681"/>
    <w:rsid w:val="006C1777"/>
    <w:rsid w:val="006C7E1A"/>
    <w:rsid w:val="006D1CEC"/>
    <w:rsid w:val="006E0127"/>
    <w:rsid w:val="0070430E"/>
    <w:rsid w:val="007171EC"/>
    <w:rsid w:val="00730BBF"/>
    <w:rsid w:val="0079498A"/>
    <w:rsid w:val="007A27CC"/>
    <w:rsid w:val="007B72D7"/>
    <w:rsid w:val="007C0D9F"/>
    <w:rsid w:val="007E5B76"/>
    <w:rsid w:val="0080035F"/>
    <w:rsid w:val="00811382"/>
    <w:rsid w:val="008264E9"/>
    <w:rsid w:val="00834974"/>
    <w:rsid w:val="008445F5"/>
    <w:rsid w:val="008476D7"/>
    <w:rsid w:val="008B5235"/>
    <w:rsid w:val="008D110F"/>
    <w:rsid w:val="008D1B30"/>
    <w:rsid w:val="008D5884"/>
    <w:rsid w:val="008E68D4"/>
    <w:rsid w:val="008F6170"/>
    <w:rsid w:val="008F796E"/>
    <w:rsid w:val="00927CC3"/>
    <w:rsid w:val="009461C3"/>
    <w:rsid w:val="00966792"/>
    <w:rsid w:val="0098398D"/>
    <w:rsid w:val="009E3F9C"/>
    <w:rsid w:val="00A33BF5"/>
    <w:rsid w:val="00A51E92"/>
    <w:rsid w:val="00A9678B"/>
    <w:rsid w:val="00AB78EE"/>
    <w:rsid w:val="00AC21C1"/>
    <w:rsid w:val="00AD59DC"/>
    <w:rsid w:val="00AF55E0"/>
    <w:rsid w:val="00B030E2"/>
    <w:rsid w:val="00B26B90"/>
    <w:rsid w:val="00BA3F3B"/>
    <w:rsid w:val="00BA3F47"/>
    <w:rsid w:val="00BC0C59"/>
    <w:rsid w:val="00BC507E"/>
    <w:rsid w:val="00BD4166"/>
    <w:rsid w:val="00BE1BBA"/>
    <w:rsid w:val="00BF6206"/>
    <w:rsid w:val="00C07E4D"/>
    <w:rsid w:val="00C123FC"/>
    <w:rsid w:val="00C547E8"/>
    <w:rsid w:val="00C63989"/>
    <w:rsid w:val="00C64886"/>
    <w:rsid w:val="00C7697B"/>
    <w:rsid w:val="00C837EF"/>
    <w:rsid w:val="00C87BEE"/>
    <w:rsid w:val="00CC040A"/>
    <w:rsid w:val="00CC5E68"/>
    <w:rsid w:val="00CD4ED2"/>
    <w:rsid w:val="00CF0E1E"/>
    <w:rsid w:val="00CF324F"/>
    <w:rsid w:val="00CF6B5B"/>
    <w:rsid w:val="00D167B2"/>
    <w:rsid w:val="00D82303"/>
    <w:rsid w:val="00D91CEA"/>
    <w:rsid w:val="00DF4984"/>
    <w:rsid w:val="00E03843"/>
    <w:rsid w:val="00E20ED4"/>
    <w:rsid w:val="00E37A40"/>
    <w:rsid w:val="00E46DBB"/>
    <w:rsid w:val="00EA1379"/>
    <w:rsid w:val="00EB78BD"/>
    <w:rsid w:val="00F01242"/>
    <w:rsid w:val="00F14A7F"/>
    <w:rsid w:val="00F47345"/>
    <w:rsid w:val="00F50148"/>
    <w:rsid w:val="00F52D7A"/>
    <w:rsid w:val="00F54BD2"/>
    <w:rsid w:val="00F745E5"/>
    <w:rsid w:val="00F90805"/>
    <w:rsid w:val="00F960B7"/>
    <w:rsid w:val="00FA39F3"/>
    <w:rsid w:val="00FB25DC"/>
    <w:rsid w:val="00FB2C95"/>
    <w:rsid w:val="00FB302B"/>
    <w:rsid w:val="00FC244A"/>
    <w:rsid w:val="00FE2D68"/>
    <w:rsid w:val="00FF4EC9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558</TotalTime>
  <Pages>1</Pages>
  <Words>348</Words>
  <Characters>1984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62</cp:revision>
  <cp:lastPrinted>2017-10-25T05:09:00Z</cp:lastPrinted>
  <dcterms:created xsi:type="dcterms:W3CDTF">2017-04-06T06:11:00Z</dcterms:created>
  <dcterms:modified xsi:type="dcterms:W3CDTF">2018-01-15T06:32:00Z</dcterms:modified>
</cp:coreProperties>
</file>