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7" w:rsidRDefault="005E7827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5E7827" w:rsidRPr="00B94392" w:rsidRDefault="005E7827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5E7827" w:rsidRPr="00B94392" w:rsidRDefault="005E7827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Приказом Министерства</w:t>
      </w:r>
    </w:p>
    <w:p w:rsidR="005E7827" w:rsidRPr="00B94392" w:rsidRDefault="005E7827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экономического развития    </w:t>
      </w:r>
    </w:p>
    <w:p w:rsidR="005E7827" w:rsidRPr="00B94392" w:rsidRDefault="005E7827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:rsidR="005E7827" w:rsidRPr="00B94392" w:rsidRDefault="005E7827" w:rsidP="00730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 Форма № 8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94392">
        <w:rPr>
          <w:rFonts w:ascii="Times New Roman" w:hAnsi="Times New Roman"/>
          <w:b/>
          <w:sz w:val="24"/>
          <w:szCs w:val="24"/>
        </w:rPr>
        <w:t xml:space="preserve">     от 15 сентября </w:t>
      </w:r>
      <w:smartTag w:uri="urn:schemas-microsoft-com:office:smarttags" w:element="metricconverter">
        <w:smartTagPr>
          <w:attr w:name="ProductID" w:val="2016 г"/>
        </w:smartTagPr>
        <w:r w:rsidRPr="00B94392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B94392">
        <w:rPr>
          <w:rFonts w:ascii="Times New Roman" w:hAnsi="Times New Roman"/>
          <w:b/>
          <w:sz w:val="24"/>
          <w:szCs w:val="24"/>
        </w:rPr>
        <w:t xml:space="preserve">. №98 </w:t>
      </w:r>
    </w:p>
    <w:p w:rsidR="005E7827" w:rsidRPr="00B94392" w:rsidRDefault="005E7827" w:rsidP="00730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827" w:rsidRPr="00B94392" w:rsidRDefault="005E7827" w:rsidP="00730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827" w:rsidRPr="00B94392" w:rsidRDefault="005E7827" w:rsidP="0073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ОБЪЯВЛЕНИЕ </w:t>
      </w:r>
    </w:p>
    <w:p w:rsidR="005E7827" w:rsidRPr="00B94392" w:rsidRDefault="005E7827" w:rsidP="0073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5E7827" w:rsidRPr="00B94392" w:rsidRDefault="005E7827" w:rsidP="00730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827" w:rsidRPr="00B94392" w:rsidRDefault="005E7827" w:rsidP="00F51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1. Заказчик: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 xml:space="preserve">1.1. Наименование:  Управление жилищно-коммунального хозяйства администрации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94392">
        <w:rPr>
          <w:rFonts w:ascii="Times New Roman" w:hAnsi="Times New Roman"/>
          <w:sz w:val="24"/>
          <w:szCs w:val="24"/>
        </w:rPr>
        <w:t>г. Горловка.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1.3. Местонахождение: 284646, ДНР, г. Горловка, Центрально-Городской район, проспект Победы, 67.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2</w:t>
      </w:r>
      <w:r w:rsidRPr="00B94392">
        <w:rPr>
          <w:rFonts w:ascii="Times New Roman" w:hAnsi="Times New Roman"/>
          <w:b/>
          <w:sz w:val="24"/>
          <w:szCs w:val="24"/>
        </w:rPr>
        <w:t xml:space="preserve">.Финансирование закупки:          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Источник финансирования: местный бюджет.</w:t>
      </w:r>
    </w:p>
    <w:p w:rsidR="005E7827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 xml:space="preserve">Ожидаемая стоимость закупки согласно плану закупки на бюджетный период: 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933 500,00 (девятьсот тридцать три тысячи пятьсот</w:t>
      </w:r>
      <w:r w:rsidRPr="00B94392">
        <w:rPr>
          <w:rFonts w:ascii="Times New Roman" w:hAnsi="Times New Roman"/>
          <w:sz w:val="24"/>
          <w:szCs w:val="24"/>
        </w:rPr>
        <w:t xml:space="preserve"> российских рублей, 00 копеек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1 – 613 100,00 (шестьсот тринадцать тысяч сто  российских рублей, 00 копеек);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320 400,00 (триста двадцать тысяч четыреста российских рублей, 00 копеек).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3. Наименование  предмета закупки:</w:t>
      </w:r>
    </w:p>
    <w:p w:rsidR="005E7827" w:rsidRPr="00B94392" w:rsidRDefault="005E7827" w:rsidP="00F513A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81.29.1 / ДК 016 2010 услуги по очистке и другие (ликвидация стихийных свалок):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4392">
        <w:rPr>
          <w:rFonts w:ascii="Times New Roman" w:hAnsi="Times New Roman"/>
          <w:sz w:val="24"/>
          <w:szCs w:val="24"/>
        </w:rPr>
        <w:t>лот 1 – погрузка и вывоз мусора;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погрузка и вывоз мусора.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4. Дата обнародования о проведении процедуры открытого конкурса, размещенного на веб-портале: </w:t>
      </w:r>
      <w:r w:rsidRPr="00B94392">
        <w:rPr>
          <w:rFonts w:ascii="Times New Roman" w:hAnsi="Times New Roman"/>
          <w:sz w:val="24"/>
          <w:szCs w:val="24"/>
        </w:rPr>
        <w:t xml:space="preserve">  А 06-12-2017/000024, 07.12.2017.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5.  Дата и номер уведомления об акцепте предложения конкурсных закупок: </w:t>
      </w:r>
      <w:r w:rsidRPr="00B94392">
        <w:rPr>
          <w:rFonts w:ascii="Times New Roman" w:hAnsi="Times New Roman"/>
          <w:sz w:val="24"/>
          <w:szCs w:val="24"/>
        </w:rPr>
        <w:t>09.01.2018,  без номера.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>6. Информация об отмене закупок или признание их несостоявшейся: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6.1. Закупки отменены или признаны несостоявшимися.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6.2. Дата и номер решения.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6.3. Причина.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7. Сумма, определенная в договоре о закупке: </w:t>
      </w:r>
    </w:p>
    <w:p w:rsidR="005E7827" w:rsidRPr="00B94392" w:rsidRDefault="005E7827" w:rsidP="00CA2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1 – 613 100,00 (шестьсот тринадцать тысяч сто  российских рублей, 00 копеек);</w:t>
      </w:r>
    </w:p>
    <w:p w:rsidR="005E7827" w:rsidRPr="00B94392" w:rsidRDefault="005E7827" w:rsidP="00B94392">
      <w:pPr>
        <w:spacing w:after="0" w:line="240" w:lineRule="auto"/>
        <w:ind w:right="-186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320 312,39 (триста двадцать тысяч триста двенадцать российских рублей, 39 копеек).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b/>
          <w:sz w:val="24"/>
          <w:szCs w:val="24"/>
        </w:rPr>
        <w:t xml:space="preserve">8. Полная информация о победителе закупок. </w:t>
      </w:r>
    </w:p>
    <w:p w:rsidR="005E7827" w:rsidRPr="00B94392" w:rsidRDefault="005E7827" w:rsidP="00F5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лица-предпринимателя: 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1 – коммунальное предприятие «Простор»;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коммунальное предприятие «Донэкотранс».</w:t>
      </w:r>
    </w:p>
    <w:p w:rsidR="005E7827" w:rsidRPr="00B94392" w:rsidRDefault="005E7827" w:rsidP="00F5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1 – 51005462;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32644757.</w:t>
      </w:r>
    </w:p>
    <w:p w:rsidR="005E7827" w:rsidRPr="00B94392" w:rsidRDefault="005E7827" w:rsidP="00F5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 xml:space="preserve">8.3. Местонахождение победителя процедуры закупки, телефон: 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1 – ДНР, 284601,  г. Горловка, ул. Интернациональная, 95а, (06242) 7-68-38;</w:t>
      </w:r>
    </w:p>
    <w:p w:rsidR="005E7827" w:rsidRPr="00B94392" w:rsidRDefault="005E7827" w:rsidP="00F513A1">
      <w:pPr>
        <w:spacing w:after="0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лот 2 – ДНР, 284601,  г. Горловка, ул. Интернациональная, 88/1, (0624) 52-26-99</w:t>
      </w: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827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827" w:rsidRPr="00B94392" w:rsidRDefault="005E7827" w:rsidP="00F5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Председатель комитета</w:t>
      </w:r>
    </w:p>
    <w:p w:rsidR="005E7827" w:rsidRPr="00B94392" w:rsidRDefault="005E7827" w:rsidP="00F513A1">
      <w:pPr>
        <w:spacing w:after="0" w:line="240" w:lineRule="auto"/>
        <w:jc w:val="both"/>
        <w:rPr>
          <w:sz w:val="24"/>
          <w:szCs w:val="24"/>
        </w:rPr>
      </w:pPr>
      <w:r w:rsidRPr="00B94392">
        <w:rPr>
          <w:rFonts w:ascii="Times New Roman" w:hAnsi="Times New Roman"/>
          <w:sz w:val="24"/>
          <w:szCs w:val="24"/>
        </w:rPr>
        <w:t>по конкурсным закупкам                                                                                         Р.Г.Конев</w:t>
      </w:r>
    </w:p>
    <w:sectPr w:rsidR="005E7827" w:rsidRPr="00B94392" w:rsidSect="00CA2F5F">
      <w:pgSz w:w="11906" w:h="16838"/>
      <w:pgMar w:top="18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35804"/>
    <w:rsid w:val="00092DD6"/>
    <w:rsid w:val="000C4CC0"/>
    <w:rsid w:val="000D498C"/>
    <w:rsid w:val="000E7339"/>
    <w:rsid w:val="00102F5D"/>
    <w:rsid w:val="00103A4A"/>
    <w:rsid w:val="00121EFA"/>
    <w:rsid w:val="00123994"/>
    <w:rsid w:val="0015331C"/>
    <w:rsid w:val="001535F1"/>
    <w:rsid w:val="00163F7C"/>
    <w:rsid w:val="001724C3"/>
    <w:rsid w:val="001B248C"/>
    <w:rsid w:val="001F0C9F"/>
    <w:rsid w:val="00214B48"/>
    <w:rsid w:val="00242E80"/>
    <w:rsid w:val="002475BC"/>
    <w:rsid w:val="002476A0"/>
    <w:rsid w:val="0025090D"/>
    <w:rsid w:val="002545B6"/>
    <w:rsid w:val="00261229"/>
    <w:rsid w:val="00261F68"/>
    <w:rsid w:val="002651AA"/>
    <w:rsid w:val="002677BE"/>
    <w:rsid w:val="00270681"/>
    <w:rsid w:val="002A24D9"/>
    <w:rsid w:val="002A7917"/>
    <w:rsid w:val="002C6D65"/>
    <w:rsid w:val="002E1D73"/>
    <w:rsid w:val="0030011C"/>
    <w:rsid w:val="00306AFA"/>
    <w:rsid w:val="0033672F"/>
    <w:rsid w:val="003465F0"/>
    <w:rsid w:val="00383EB4"/>
    <w:rsid w:val="003E3039"/>
    <w:rsid w:val="003F4891"/>
    <w:rsid w:val="003F50C7"/>
    <w:rsid w:val="00427ECA"/>
    <w:rsid w:val="00433AC0"/>
    <w:rsid w:val="004435A5"/>
    <w:rsid w:val="00450118"/>
    <w:rsid w:val="00465FC7"/>
    <w:rsid w:val="0048359A"/>
    <w:rsid w:val="004842B7"/>
    <w:rsid w:val="00490559"/>
    <w:rsid w:val="004932B8"/>
    <w:rsid w:val="004A77ED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E7827"/>
    <w:rsid w:val="005F3003"/>
    <w:rsid w:val="005F3676"/>
    <w:rsid w:val="00624A78"/>
    <w:rsid w:val="00655AE9"/>
    <w:rsid w:val="00692F8B"/>
    <w:rsid w:val="006945AD"/>
    <w:rsid w:val="0069733C"/>
    <w:rsid w:val="006A6681"/>
    <w:rsid w:val="006C1777"/>
    <w:rsid w:val="006C7E1A"/>
    <w:rsid w:val="006D1CEC"/>
    <w:rsid w:val="006E0127"/>
    <w:rsid w:val="0070430E"/>
    <w:rsid w:val="007171EC"/>
    <w:rsid w:val="00730BBF"/>
    <w:rsid w:val="00752E39"/>
    <w:rsid w:val="0079498A"/>
    <w:rsid w:val="007A27CC"/>
    <w:rsid w:val="007B72D7"/>
    <w:rsid w:val="007C0D9F"/>
    <w:rsid w:val="007E5B76"/>
    <w:rsid w:val="0080035F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68D4"/>
    <w:rsid w:val="008F6170"/>
    <w:rsid w:val="008F796E"/>
    <w:rsid w:val="00927CC3"/>
    <w:rsid w:val="00940E3D"/>
    <w:rsid w:val="009461C3"/>
    <w:rsid w:val="00966792"/>
    <w:rsid w:val="0098307B"/>
    <w:rsid w:val="0098398D"/>
    <w:rsid w:val="009E3F9C"/>
    <w:rsid w:val="00A33BF5"/>
    <w:rsid w:val="00A51E92"/>
    <w:rsid w:val="00A9678B"/>
    <w:rsid w:val="00AB78EE"/>
    <w:rsid w:val="00AC21C1"/>
    <w:rsid w:val="00AD59DC"/>
    <w:rsid w:val="00AF55E0"/>
    <w:rsid w:val="00B030E2"/>
    <w:rsid w:val="00B26B90"/>
    <w:rsid w:val="00B94392"/>
    <w:rsid w:val="00BA3F3B"/>
    <w:rsid w:val="00BA3F47"/>
    <w:rsid w:val="00BC0C59"/>
    <w:rsid w:val="00BC507E"/>
    <w:rsid w:val="00BD4166"/>
    <w:rsid w:val="00BE1BBA"/>
    <w:rsid w:val="00BF6206"/>
    <w:rsid w:val="00C07E4D"/>
    <w:rsid w:val="00C123FC"/>
    <w:rsid w:val="00C35021"/>
    <w:rsid w:val="00C547E8"/>
    <w:rsid w:val="00C63989"/>
    <w:rsid w:val="00C64886"/>
    <w:rsid w:val="00C7697B"/>
    <w:rsid w:val="00C837EF"/>
    <w:rsid w:val="00C87BEE"/>
    <w:rsid w:val="00CA2F5F"/>
    <w:rsid w:val="00CB1CD4"/>
    <w:rsid w:val="00CC040A"/>
    <w:rsid w:val="00CC5E68"/>
    <w:rsid w:val="00CD4ED2"/>
    <w:rsid w:val="00CF324F"/>
    <w:rsid w:val="00CF6B5B"/>
    <w:rsid w:val="00D167B2"/>
    <w:rsid w:val="00D17F86"/>
    <w:rsid w:val="00D82303"/>
    <w:rsid w:val="00D84D16"/>
    <w:rsid w:val="00D91CEA"/>
    <w:rsid w:val="00DA216E"/>
    <w:rsid w:val="00DF4984"/>
    <w:rsid w:val="00E03843"/>
    <w:rsid w:val="00E20ED4"/>
    <w:rsid w:val="00E37A40"/>
    <w:rsid w:val="00E46DBB"/>
    <w:rsid w:val="00E74B47"/>
    <w:rsid w:val="00EA1379"/>
    <w:rsid w:val="00EB78BD"/>
    <w:rsid w:val="00ED4DBC"/>
    <w:rsid w:val="00F01242"/>
    <w:rsid w:val="00F14A7F"/>
    <w:rsid w:val="00F47345"/>
    <w:rsid w:val="00F50148"/>
    <w:rsid w:val="00F513A1"/>
    <w:rsid w:val="00F52D7A"/>
    <w:rsid w:val="00F54BD2"/>
    <w:rsid w:val="00F745E5"/>
    <w:rsid w:val="00F81D43"/>
    <w:rsid w:val="00F90805"/>
    <w:rsid w:val="00F960B7"/>
    <w:rsid w:val="00FA39F3"/>
    <w:rsid w:val="00FB25DC"/>
    <w:rsid w:val="00FB2C95"/>
    <w:rsid w:val="00FB302B"/>
    <w:rsid w:val="00FC244A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1</Pages>
  <Words>420</Words>
  <Characters>2397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69</cp:revision>
  <cp:lastPrinted>2018-01-18T09:44:00Z</cp:lastPrinted>
  <dcterms:created xsi:type="dcterms:W3CDTF">2017-04-06T06:11:00Z</dcterms:created>
  <dcterms:modified xsi:type="dcterms:W3CDTF">2018-01-18T09:45:00Z</dcterms:modified>
</cp:coreProperties>
</file>